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C897" w14:textId="11AEA72C" w:rsidR="001C4B42" w:rsidRPr="00D52ECE" w:rsidRDefault="001C4B42" w:rsidP="001C4B42">
      <w:pPr>
        <w:spacing w:after="160" w:line="259" w:lineRule="auto"/>
        <w:jc w:val="center"/>
        <w:rPr>
          <w:rFonts w:ascii="Arial" w:eastAsiaTheme="minorHAnsi" w:hAnsi="Arial" w:cs="Arial"/>
          <w:b/>
          <w:snapToGrid/>
          <w:sz w:val="28"/>
          <w:lang w:val="en-GB" w:eastAsia="en-US"/>
        </w:rPr>
      </w:pPr>
      <w:bookmarkStart w:id="0" w:name="_GoBack"/>
      <w:bookmarkEnd w:id="0"/>
      <w:r w:rsidRPr="00D52ECE">
        <w:rPr>
          <w:rFonts w:ascii="Arial" w:eastAsiaTheme="minorHAnsi" w:hAnsi="Arial" w:cs="Arial"/>
          <w:b/>
          <w:snapToGrid/>
          <w:sz w:val="28"/>
          <w:lang w:val="en-GB" w:eastAsia="en-US"/>
        </w:rPr>
        <w:t>Global Essay Competition 202</w:t>
      </w:r>
      <w:r w:rsidR="002948C7">
        <w:rPr>
          <w:rFonts w:ascii="Arial" w:eastAsiaTheme="minorHAnsi" w:hAnsi="Arial" w:cs="Arial"/>
          <w:b/>
          <w:snapToGrid/>
          <w:sz w:val="28"/>
          <w:lang w:val="en-GB" w:eastAsia="en-US"/>
        </w:rPr>
        <w:t>4</w:t>
      </w:r>
    </w:p>
    <w:p w14:paraId="11A63A00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lang w:val="en-GB" w:eastAsia="en-US"/>
        </w:rPr>
      </w:pPr>
    </w:p>
    <w:p w14:paraId="310BD01E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Title</w:t>
      </w:r>
      <w:r w:rsidRPr="00D52ECE"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:</w:t>
      </w:r>
    </w:p>
    <w:p w14:paraId="2D3BD8A1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Essay</w:t>
      </w:r>
      <w:r w:rsidRPr="00D52ECE"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:</w:t>
      </w:r>
    </w:p>
    <w:p w14:paraId="6BF26822" w14:textId="77777777" w:rsidR="001C4B42" w:rsidRPr="00D52ECE" w:rsidRDefault="00C84FF7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Please write your Essay here.</w:t>
      </w:r>
    </w:p>
    <w:p w14:paraId="4D91E3C6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</w:p>
    <w:p w14:paraId="70DC13D8" w14:textId="77777777" w:rsidR="00E46793" w:rsidRPr="00D52ECE" w:rsidRDefault="00E46793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</w:p>
    <w:p w14:paraId="45F23B68" w14:textId="13BC441A" w:rsidR="001C4B42" w:rsidRDefault="00F3249D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 w:rsidRPr="00F3249D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Reference List</w:t>
      </w:r>
      <w:r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 xml:space="preserve"> / </w:t>
      </w:r>
      <w:r w:rsidRPr="00F3249D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Bibliography</w:t>
      </w:r>
      <w:r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 xml:space="preserve"> / Sources</w:t>
      </w:r>
      <w:r w:rsidR="001C4B42" w:rsidRPr="00D52ECE"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:</w:t>
      </w:r>
    </w:p>
    <w:p w14:paraId="78DDDB05" w14:textId="77777777" w:rsidR="00C84FF7" w:rsidRPr="00D52ECE" w:rsidRDefault="00C84FF7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</w:p>
    <w:p w14:paraId="722851A3" w14:textId="77777777" w:rsidR="001C4B42" w:rsidRPr="00D52ECE" w:rsidRDefault="00E46793" w:rsidP="001C4B42">
      <w:pPr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z w:val="20"/>
          <w:szCs w:val="20"/>
          <w:lang w:val="en-GB" w:eastAsia="en-US"/>
        </w:rPr>
        <w:t>Word Count (essay text only)</w:t>
      </w:r>
      <w:r w:rsidRPr="00D52ECE">
        <w:rPr>
          <w:rFonts w:ascii="Arial" w:eastAsiaTheme="minorHAnsi" w:hAnsi="Arial" w:cs="Arial"/>
          <w:sz w:val="20"/>
          <w:szCs w:val="20"/>
          <w:lang w:val="en-GB" w:eastAsia="en-US"/>
        </w:rPr>
        <w:t>:</w:t>
      </w:r>
      <w:r w:rsidR="00C84FF7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(</w:t>
      </w:r>
      <w:r w:rsidR="00C84FF7">
        <w:rPr>
          <w:rFonts w:ascii="Arial" w:eastAsiaTheme="minorHAnsi" w:hAnsi="Arial" w:cs="Arial"/>
          <w:sz w:val="20"/>
          <w:szCs w:val="20"/>
          <w:lang w:val="en-GB" w:eastAsia="en-US"/>
        </w:rPr>
        <w:tab/>
        <w:t>/2100)</w:t>
      </w:r>
    </w:p>
    <w:p w14:paraId="0FD0E01D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5B3282CA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3BD05972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430450FE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17A3ED4D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06D37253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78D59B56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35B5337F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03854F5B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2C41FCB9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7A89148E" w14:textId="77777777" w:rsidR="009E318C" w:rsidRPr="001C4B42" w:rsidRDefault="009E318C" w:rsidP="001C4B42">
      <w:pPr>
        <w:tabs>
          <w:tab w:val="left" w:pos="5382"/>
        </w:tabs>
        <w:rPr>
          <w:rFonts w:asciiTheme="minorHAnsi" w:eastAsiaTheme="minorHAnsi" w:hAnsiTheme="minorHAnsi" w:cstheme="minorHAnsi"/>
          <w:lang w:val="en-GB" w:eastAsia="en-US"/>
        </w:rPr>
      </w:pPr>
    </w:p>
    <w:sectPr w:rsidR="009E318C" w:rsidRPr="001C4B42" w:rsidSect="00E46793">
      <w:footerReference w:type="default" r:id="rId12"/>
      <w:headerReference w:type="first" r:id="rId13"/>
      <w:type w:val="continuous"/>
      <w:pgSz w:w="11907" w:h="16840" w:code="9"/>
      <w:pgMar w:top="2268" w:right="1418" w:bottom="709" w:left="1418" w:header="720" w:footer="318" w:gutter="0"/>
      <w:cols w:space="567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0805" w14:textId="77777777" w:rsidR="00167A5D" w:rsidRDefault="00167A5D">
      <w:r>
        <w:separator/>
      </w:r>
    </w:p>
  </w:endnote>
  <w:endnote w:type="continuationSeparator" w:id="0">
    <w:p w14:paraId="0062CB0A" w14:textId="77777777" w:rsidR="00167A5D" w:rsidRDefault="0016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"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TheSans B4 SemiLight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heSans B6 SemiBol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isse Int'l Bold">
    <w:panose1 w:val="020B08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6B09" w14:textId="77777777" w:rsidR="00493806" w:rsidRPr="001C4B42" w:rsidRDefault="00493806">
    <w:pPr>
      <w:pStyle w:val="Fuzeile"/>
      <w:jc w:val="center"/>
      <w:rPr>
        <w:rFonts w:asciiTheme="minorHAnsi" w:hAnsiTheme="minorHAnsi" w:cstheme="minorHAnsi"/>
      </w:rPr>
    </w:pPr>
    <w:r w:rsidRPr="001C4B42">
      <w:rPr>
        <w:rFonts w:asciiTheme="minorHAnsi" w:hAnsiTheme="minorHAnsi" w:cstheme="minorHAnsi"/>
      </w:rPr>
      <w:t xml:space="preserve">Page 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C4B42">
      <w:rPr>
        <w:rFonts w:asciiTheme="minorHAnsi" w:hAnsiTheme="minorHAnsi" w:cstheme="minorHAnsi"/>
        <w:b/>
        <w:bCs/>
      </w:rPr>
      <w:instrText>PAGE</w:instrTex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E46793">
      <w:rPr>
        <w:rFonts w:asciiTheme="minorHAnsi" w:hAnsiTheme="minorHAnsi" w:cstheme="minorHAnsi"/>
        <w:b/>
        <w:bCs/>
        <w:noProof/>
      </w:rPr>
      <w:t>2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1C4B42">
      <w:rPr>
        <w:rFonts w:asciiTheme="minorHAnsi" w:hAnsiTheme="minorHAnsi" w:cstheme="minorHAnsi"/>
      </w:rPr>
      <w:t xml:space="preserve"> of 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C4B42">
      <w:rPr>
        <w:rFonts w:asciiTheme="minorHAnsi" w:hAnsiTheme="minorHAnsi" w:cstheme="minorHAnsi"/>
        <w:b/>
        <w:bCs/>
      </w:rPr>
      <w:instrText>NUMPAGES</w:instrTex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E46793">
      <w:rPr>
        <w:rFonts w:asciiTheme="minorHAnsi" w:hAnsiTheme="minorHAnsi" w:cstheme="minorHAnsi"/>
        <w:b/>
        <w:bCs/>
        <w:noProof/>
      </w:rPr>
      <w:t>3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BE7F" w14:textId="77777777" w:rsidR="00167A5D" w:rsidRDefault="00167A5D">
      <w:r>
        <w:separator/>
      </w:r>
    </w:p>
  </w:footnote>
  <w:footnote w:type="continuationSeparator" w:id="0">
    <w:p w14:paraId="4A4BB809" w14:textId="77777777" w:rsidR="00167A5D" w:rsidRDefault="0016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4666" w14:textId="77777777" w:rsidR="00E46793" w:rsidRDefault="00E46793">
    <w:pPr>
      <w:pStyle w:val="Kopfzeile"/>
    </w:pPr>
    <w:r w:rsidRPr="000F20A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F1F31A" wp14:editId="4107FF64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2037600" cy="482400"/>
          <wp:effectExtent l="0" t="0" r="1270" b="0"/>
          <wp:wrapTight wrapText="bothSides">
            <wp:wrapPolygon edited="0">
              <wp:start x="1414" y="0"/>
              <wp:lineTo x="0" y="12806"/>
              <wp:lineTo x="0" y="20490"/>
              <wp:lineTo x="21411" y="20490"/>
              <wp:lineTo x="21411" y="11099"/>
              <wp:lineTo x="20401" y="0"/>
              <wp:lineTo x="1414" y="0"/>
            </wp:wrapPolygon>
          </wp:wrapTight>
          <wp:docPr id="3" name="Grafik 1" descr="M:\5 - Logos\01. Logos\PNG\RGB\SGS_Logo_Positi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5 - Logos\01. Logos\PNG\RGB\SGS_Logo_Positiv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27"/>
    <w:multiLevelType w:val="hybridMultilevel"/>
    <w:tmpl w:val="D5ACA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AFC"/>
    <w:multiLevelType w:val="hybridMultilevel"/>
    <w:tmpl w:val="1D58153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4C0"/>
    <w:multiLevelType w:val="hybridMultilevel"/>
    <w:tmpl w:val="2340A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08"/>
    <w:multiLevelType w:val="hybridMultilevel"/>
    <w:tmpl w:val="D60AE8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E57"/>
    <w:multiLevelType w:val="hybridMultilevel"/>
    <w:tmpl w:val="3B4C4F04"/>
    <w:lvl w:ilvl="0" w:tplc="54ACCEBA"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D88"/>
    <w:multiLevelType w:val="hybridMultilevel"/>
    <w:tmpl w:val="B94891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A49"/>
    <w:multiLevelType w:val="hybridMultilevel"/>
    <w:tmpl w:val="974A84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480D"/>
    <w:multiLevelType w:val="hybridMultilevel"/>
    <w:tmpl w:val="AE4653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5A3F"/>
    <w:multiLevelType w:val="hybridMultilevel"/>
    <w:tmpl w:val="5C84B0D2"/>
    <w:lvl w:ilvl="0" w:tplc="FBCC68BC">
      <w:start w:val="17"/>
      <w:numFmt w:val="bullet"/>
      <w:lvlText w:val="-"/>
      <w:lvlJc w:val="left"/>
      <w:pPr>
        <w:ind w:left="720" w:hanging="360"/>
      </w:pPr>
      <w:rPr>
        <w:rFonts w:ascii="TheSans" w:eastAsiaTheme="minorHAnsi" w:hAnsi="The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14AE"/>
    <w:multiLevelType w:val="multilevel"/>
    <w:tmpl w:val="EDEC1ECC"/>
    <w:lvl w:ilvl="0">
      <w:start w:val="1"/>
      <w:numFmt w:val="decimal"/>
      <w:pStyle w:val="berschrif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446B1A"/>
    <w:multiLevelType w:val="hybridMultilevel"/>
    <w:tmpl w:val="29B096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10C2"/>
    <w:multiLevelType w:val="hybridMultilevel"/>
    <w:tmpl w:val="257C478E"/>
    <w:lvl w:ilvl="0" w:tplc="805A952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62BC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DC9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6B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4FF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AD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CD1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91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2AE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294E55"/>
    <w:multiLevelType w:val="hybridMultilevel"/>
    <w:tmpl w:val="F0AE048C"/>
    <w:lvl w:ilvl="0" w:tplc="DDC693BA">
      <w:start w:val="25"/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01B07"/>
    <w:multiLevelType w:val="hybridMultilevel"/>
    <w:tmpl w:val="30AA6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47EB"/>
    <w:multiLevelType w:val="hybridMultilevel"/>
    <w:tmpl w:val="87D80D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20D4C"/>
    <w:multiLevelType w:val="hybridMultilevel"/>
    <w:tmpl w:val="A1222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68B"/>
    <w:multiLevelType w:val="hybridMultilevel"/>
    <w:tmpl w:val="7BC6F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7E8"/>
    <w:multiLevelType w:val="hybridMultilevel"/>
    <w:tmpl w:val="1432488E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E00BA"/>
    <w:multiLevelType w:val="hybridMultilevel"/>
    <w:tmpl w:val="3F72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5BCF"/>
    <w:multiLevelType w:val="hybridMultilevel"/>
    <w:tmpl w:val="303AAD0C"/>
    <w:lvl w:ilvl="0" w:tplc="61708218">
      <w:numFmt w:val="bullet"/>
      <w:lvlText w:val="-"/>
      <w:lvlJc w:val="left"/>
      <w:pPr>
        <w:ind w:left="720" w:hanging="360"/>
      </w:pPr>
      <w:rPr>
        <w:rFonts w:ascii="Suisse Int'l" w:eastAsia="Times New Roman" w:hAnsi="Suisse Int'l" w:cs="Suisse Int'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D647A"/>
    <w:multiLevelType w:val="hybridMultilevel"/>
    <w:tmpl w:val="F160AE9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8A5AB1"/>
    <w:multiLevelType w:val="hybridMultilevel"/>
    <w:tmpl w:val="5B3EE1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1FEE"/>
    <w:multiLevelType w:val="hybridMultilevel"/>
    <w:tmpl w:val="608439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A0A70"/>
    <w:multiLevelType w:val="hybridMultilevel"/>
    <w:tmpl w:val="18B67B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72D4A"/>
    <w:multiLevelType w:val="hybridMultilevel"/>
    <w:tmpl w:val="28FA7B2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F2CB4"/>
    <w:multiLevelType w:val="hybridMultilevel"/>
    <w:tmpl w:val="6382D5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36A7A"/>
    <w:multiLevelType w:val="hybridMultilevel"/>
    <w:tmpl w:val="2704396C"/>
    <w:lvl w:ilvl="0" w:tplc="4120DCF4">
      <w:start w:val="1"/>
      <w:numFmt w:val="bullet"/>
      <w:lvlText w:val="-"/>
      <w:lvlJc w:val="left"/>
      <w:pPr>
        <w:ind w:left="720" w:hanging="360"/>
      </w:pPr>
      <w:rPr>
        <w:rFonts w:ascii="TheSans" w:eastAsiaTheme="minorHAnsi" w:hAnsi="The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D2272"/>
    <w:multiLevelType w:val="hybridMultilevel"/>
    <w:tmpl w:val="46BAB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65F5D"/>
    <w:multiLevelType w:val="hybridMultilevel"/>
    <w:tmpl w:val="910052A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2357"/>
    <w:multiLevelType w:val="hybridMultilevel"/>
    <w:tmpl w:val="15605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42386"/>
    <w:multiLevelType w:val="hybridMultilevel"/>
    <w:tmpl w:val="9EF0EF72"/>
    <w:lvl w:ilvl="0" w:tplc="03F8BB64"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54790"/>
    <w:multiLevelType w:val="hybridMultilevel"/>
    <w:tmpl w:val="31969BF8"/>
    <w:lvl w:ilvl="0" w:tplc="08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4CED71D4"/>
    <w:multiLevelType w:val="hybridMultilevel"/>
    <w:tmpl w:val="538EC3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8732B"/>
    <w:multiLevelType w:val="hybridMultilevel"/>
    <w:tmpl w:val="5DF61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83F85"/>
    <w:multiLevelType w:val="hybridMultilevel"/>
    <w:tmpl w:val="C2F49E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F4F12"/>
    <w:multiLevelType w:val="hybridMultilevel"/>
    <w:tmpl w:val="5C4AFCDA"/>
    <w:lvl w:ilvl="0" w:tplc="E94A4AC2">
      <w:numFmt w:val="bullet"/>
      <w:lvlText w:val="-"/>
      <w:lvlJc w:val="left"/>
      <w:pPr>
        <w:ind w:left="720" w:hanging="360"/>
      </w:pPr>
      <w:rPr>
        <w:rFonts w:ascii="TheSans B4 SemiLight" w:eastAsia="Times New Roman" w:hAnsi="TheSans B4 SemiLight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12006"/>
    <w:multiLevelType w:val="hybridMultilevel"/>
    <w:tmpl w:val="66CE6332"/>
    <w:lvl w:ilvl="0" w:tplc="DEE69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A4D3D"/>
    <w:multiLevelType w:val="hybridMultilevel"/>
    <w:tmpl w:val="C3CAD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14961"/>
    <w:multiLevelType w:val="hybridMultilevel"/>
    <w:tmpl w:val="66F09E1C"/>
    <w:lvl w:ilvl="0" w:tplc="BCEA0B3C">
      <w:numFmt w:val="bullet"/>
      <w:lvlText w:val="-"/>
      <w:lvlJc w:val="left"/>
      <w:pPr>
        <w:ind w:left="1770" w:hanging="360"/>
      </w:pPr>
      <w:rPr>
        <w:rFonts w:ascii="TheSans B4 SemiLight" w:eastAsia="Times New Roman" w:hAnsi="TheSans B4 SemiLight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636146BD"/>
    <w:multiLevelType w:val="hybridMultilevel"/>
    <w:tmpl w:val="FB185E3A"/>
    <w:lvl w:ilvl="0" w:tplc="B7E8D7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261"/>
    <w:multiLevelType w:val="hybridMultilevel"/>
    <w:tmpl w:val="CD469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C3599"/>
    <w:multiLevelType w:val="hybridMultilevel"/>
    <w:tmpl w:val="F160A3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D4C10"/>
    <w:multiLevelType w:val="hybridMultilevel"/>
    <w:tmpl w:val="5BCC31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A1F41"/>
    <w:multiLevelType w:val="hybridMultilevel"/>
    <w:tmpl w:val="E6527914"/>
    <w:lvl w:ilvl="0" w:tplc="4300D722">
      <w:start w:val="1"/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634E7"/>
    <w:multiLevelType w:val="hybridMultilevel"/>
    <w:tmpl w:val="6064456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96273E"/>
    <w:multiLevelType w:val="hybridMultilevel"/>
    <w:tmpl w:val="772A1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4"/>
  </w:num>
  <w:num w:numId="4">
    <w:abstractNumId w:val="31"/>
  </w:num>
  <w:num w:numId="5">
    <w:abstractNumId w:val="1"/>
  </w:num>
  <w:num w:numId="6">
    <w:abstractNumId w:val="10"/>
  </w:num>
  <w:num w:numId="7">
    <w:abstractNumId w:val="24"/>
  </w:num>
  <w:num w:numId="8">
    <w:abstractNumId w:val="18"/>
  </w:num>
  <w:num w:numId="9">
    <w:abstractNumId w:val="29"/>
  </w:num>
  <w:num w:numId="10">
    <w:abstractNumId w:val="5"/>
  </w:num>
  <w:num w:numId="11">
    <w:abstractNumId w:val="4"/>
  </w:num>
  <w:num w:numId="12">
    <w:abstractNumId w:val="21"/>
  </w:num>
  <w:num w:numId="13">
    <w:abstractNumId w:val="3"/>
  </w:num>
  <w:num w:numId="14">
    <w:abstractNumId w:val="16"/>
  </w:num>
  <w:num w:numId="15">
    <w:abstractNumId w:val="20"/>
  </w:num>
  <w:num w:numId="16">
    <w:abstractNumId w:val="37"/>
  </w:num>
  <w:num w:numId="17">
    <w:abstractNumId w:val="43"/>
  </w:num>
  <w:num w:numId="18">
    <w:abstractNumId w:val="42"/>
  </w:num>
  <w:num w:numId="19">
    <w:abstractNumId w:val="12"/>
  </w:num>
  <w:num w:numId="20">
    <w:abstractNumId w:val="11"/>
  </w:num>
  <w:num w:numId="21">
    <w:abstractNumId w:val="23"/>
  </w:num>
  <w:num w:numId="22">
    <w:abstractNumId w:val="34"/>
  </w:num>
  <w:num w:numId="23">
    <w:abstractNumId w:val="14"/>
  </w:num>
  <w:num w:numId="24">
    <w:abstractNumId w:val="28"/>
  </w:num>
  <w:num w:numId="25">
    <w:abstractNumId w:val="32"/>
  </w:num>
  <w:num w:numId="26">
    <w:abstractNumId w:val="41"/>
  </w:num>
  <w:num w:numId="27">
    <w:abstractNumId w:val="25"/>
  </w:num>
  <w:num w:numId="28">
    <w:abstractNumId w:val="9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38"/>
  </w:num>
  <w:num w:numId="34">
    <w:abstractNumId w:val="2"/>
  </w:num>
  <w:num w:numId="35">
    <w:abstractNumId w:val="27"/>
  </w:num>
  <w:num w:numId="36">
    <w:abstractNumId w:val="39"/>
  </w:num>
  <w:num w:numId="37">
    <w:abstractNumId w:val="45"/>
  </w:num>
  <w:num w:numId="38">
    <w:abstractNumId w:val="6"/>
  </w:num>
  <w:num w:numId="39">
    <w:abstractNumId w:val="0"/>
  </w:num>
  <w:num w:numId="40">
    <w:abstractNumId w:val="40"/>
  </w:num>
  <w:num w:numId="41">
    <w:abstractNumId w:val="33"/>
  </w:num>
  <w:num w:numId="42">
    <w:abstractNumId w:val="15"/>
  </w:num>
  <w:num w:numId="43">
    <w:abstractNumId w:val="36"/>
  </w:num>
  <w:num w:numId="44">
    <w:abstractNumId w:val="19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WytDQ1MLU0tDRQ0lEKTi0uzszPAymwqAUApn7qiSwAAAA="/>
  </w:docVars>
  <w:rsids>
    <w:rsidRoot w:val="0015044F"/>
    <w:rsid w:val="00004E97"/>
    <w:rsid w:val="000062DB"/>
    <w:rsid w:val="0000717B"/>
    <w:rsid w:val="00013ABE"/>
    <w:rsid w:val="00016ACE"/>
    <w:rsid w:val="00022DDA"/>
    <w:rsid w:val="00080C6E"/>
    <w:rsid w:val="00084A0B"/>
    <w:rsid w:val="000A306A"/>
    <w:rsid w:val="000B0D80"/>
    <w:rsid w:val="000B11F2"/>
    <w:rsid w:val="000B32DD"/>
    <w:rsid w:val="000C1459"/>
    <w:rsid w:val="000C30E4"/>
    <w:rsid w:val="000C4CCD"/>
    <w:rsid w:val="000C5A9E"/>
    <w:rsid w:val="000C6B2D"/>
    <w:rsid w:val="000D4E49"/>
    <w:rsid w:val="000E2283"/>
    <w:rsid w:val="000E4165"/>
    <w:rsid w:val="000F20A4"/>
    <w:rsid w:val="0011725B"/>
    <w:rsid w:val="001376F4"/>
    <w:rsid w:val="0014125B"/>
    <w:rsid w:val="00143D3F"/>
    <w:rsid w:val="0015044F"/>
    <w:rsid w:val="00155EB1"/>
    <w:rsid w:val="00160FD0"/>
    <w:rsid w:val="00162916"/>
    <w:rsid w:val="001664DE"/>
    <w:rsid w:val="00167A5D"/>
    <w:rsid w:val="00176F0C"/>
    <w:rsid w:val="0018342B"/>
    <w:rsid w:val="00193BE9"/>
    <w:rsid w:val="001A5B63"/>
    <w:rsid w:val="001B3C97"/>
    <w:rsid w:val="001B63CB"/>
    <w:rsid w:val="001C4B42"/>
    <w:rsid w:val="001C59F4"/>
    <w:rsid w:val="001C744B"/>
    <w:rsid w:val="001D0034"/>
    <w:rsid w:val="001E7B54"/>
    <w:rsid w:val="0020123C"/>
    <w:rsid w:val="00205F0F"/>
    <w:rsid w:val="00206070"/>
    <w:rsid w:val="002151E1"/>
    <w:rsid w:val="002162F6"/>
    <w:rsid w:val="00227279"/>
    <w:rsid w:val="00230A92"/>
    <w:rsid w:val="00235977"/>
    <w:rsid w:val="0024069A"/>
    <w:rsid w:val="00244E28"/>
    <w:rsid w:val="00246D44"/>
    <w:rsid w:val="0025009C"/>
    <w:rsid w:val="002529D5"/>
    <w:rsid w:val="00254852"/>
    <w:rsid w:val="00261BF4"/>
    <w:rsid w:val="0026774D"/>
    <w:rsid w:val="002741DF"/>
    <w:rsid w:val="002777C1"/>
    <w:rsid w:val="00283B26"/>
    <w:rsid w:val="00284EF3"/>
    <w:rsid w:val="0028585B"/>
    <w:rsid w:val="00292F61"/>
    <w:rsid w:val="002948C7"/>
    <w:rsid w:val="002976B2"/>
    <w:rsid w:val="002A0053"/>
    <w:rsid w:val="002B2764"/>
    <w:rsid w:val="002C613D"/>
    <w:rsid w:val="002C73A9"/>
    <w:rsid w:val="002D5A2A"/>
    <w:rsid w:val="002F29B6"/>
    <w:rsid w:val="002F57ED"/>
    <w:rsid w:val="00300DD4"/>
    <w:rsid w:val="00302EE0"/>
    <w:rsid w:val="00303108"/>
    <w:rsid w:val="00314391"/>
    <w:rsid w:val="00326E8F"/>
    <w:rsid w:val="00330EDA"/>
    <w:rsid w:val="00331C0D"/>
    <w:rsid w:val="00332455"/>
    <w:rsid w:val="00340B1C"/>
    <w:rsid w:val="00343304"/>
    <w:rsid w:val="00347EFB"/>
    <w:rsid w:val="00357DF4"/>
    <w:rsid w:val="003664DE"/>
    <w:rsid w:val="003718D5"/>
    <w:rsid w:val="0037243D"/>
    <w:rsid w:val="00374651"/>
    <w:rsid w:val="003755FD"/>
    <w:rsid w:val="00382097"/>
    <w:rsid w:val="00391672"/>
    <w:rsid w:val="00395595"/>
    <w:rsid w:val="0039752E"/>
    <w:rsid w:val="003A1DCA"/>
    <w:rsid w:val="003B3692"/>
    <w:rsid w:val="003D2B1F"/>
    <w:rsid w:val="003D4DFE"/>
    <w:rsid w:val="003E4C4E"/>
    <w:rsid w:val="003E52B6"/>
    <w:rsid w:val="004148CE"/>
    <w:rsid w:val="00414A6B"/>
    <w:rsid w:val="00414F1C"/>
    <w:rsid w:val="00416E92"/>
    <w:rsid w:val="0041793F"/>
    <w:rsid w:val="00420285"/>
    <w:rsid w:val="004217B8"/>
    <w:rsid w:val="004248A7"/>
    <w:rsid w:val="00435BF3"/>
    <w:rsid w:val="00435DEB"/>
    <w:rsid w:val="00442BE9"/>
    <w:rsid w:val="00452267"/>
    <w:rsid w:val="004539C8"/>
    <w:rsid w:val="00454963"/>
    <w:rsid w:val="004555E9"/>
    <w:rsid w:val="00473244"/>
    <w:rsid w:val="00493806"/>
    <w:rsid w:val="004A18B6"/>
    <w:rsid w:val="004B42B1"/>
    <w:rsid w:val="004D14AF"/>
    <w:rsid w:val="004D4B30"/>
    <w:rsid w:val="004E7AAE"/>
    <w:rsid w:val="004F1ABF"/>
    <w:rsid w:val="004F1D3F"/>
    <w:rsid w:val="004F51EE"/>
    <w:rsid w:val="00501A85"/>
    <w:rsid w:val="0050465E"/>
    <w:rsid w:val="00522725"/>
    <w:rsid w:val="00527350"/>
    <w:rsid w:val="005329D9"/>
    <w:rsid w:val="00546754"/>
    <w:rsid w:val="00554238"/>
    <w:rsid w:val="00563155"/>
    <w:rsid w:val="00571C99"/>
    <w:rsid w:val="00575EB2"/>
    <w:rsid w:val="00580BFE"/>
    <w:rsid w:val="00581132"/>
    <w:rsid w:val="0059142D"/>
    <w:rsid w:val="005A1CA8"/>
    <w:rsid w:val="005A497A"/>
    <w:rsid w:val="005B039A"/>
    <w:rsid w:val="005B147F"/>
    <w:rsid w:val="005B2586"/>
    <w:rsid w:val="005B313A"/>
    <w:rsid w:val="005E0DE9"/>
    <w:rsid w:val="0061000A"/>
    <w:rsid w:val="00610639"/>
    <w:rsid w:val="00620E52"/>
    <w:rsid w:val="006306AB"/>
    <w:rsid w:val="0063618C"/>
    <w:rsid w:val="00637C2F"/>
    <w:rsid w:val="00640E94"/>
    <w:rsid w:val="00650180"/>
    <w:rsid w:val="00670B48"/>
    <w:rsid w:val="00685555"/>
    <w:rsid w:val="006A2A1E"/>
    <w:rsid w:val="006A3D70"/>
    <w:rsid w:val="006A3E58"/>
    <w:rsid w:val="006C0507"/>
    <w:rsid w:val="006C1A5C"/>
    <w:rsid w:val="006D1527"/>
    <w:rsid w:val="006D21A1"/>
    <w:rsid w:val="006D2E1B"/>
    <w:rsid w:val="006D7F9C"/>
    <w:rsid w:val="006F1AFD"/>
    <w:rsid w:val="006F5AB5"/>
    <w:rsid w:val="006F5C24"/>
    <w:rsid w:val="00702C1C"/>
    <w:rsid w:val="00713CE0"/>
    <w:rsid w:val="00716D0B"/>
    <w:rsid w:val="00723618"/>
    <w:rsid w:val="00726C55"/>
    <w:rsid w:val="00735B07"/>
    <w:rsid w:val="00736AB9"/>
    <w:rsid w:val="00745D8B"/>
    <w:rsid w:val="0074626F"/>
    <w:rsid w:val="00753F83"/>
    <w:rsid w:val="00772B5C"/>
    <w:rsid w:val="0077725A"/>
    <w:rsid w:val="007A5F96"/>
    <w:rsid w:val="007A7E1D"/>
    <w:rsid w:val="007B39A8"/>
    <w:rsid w:val="007B51CC"/>
    <w:rsid w:val="007C7317"/>
    <w:rsid w:val="007C7A9B"/>
    <w:rsid w:val="007D774E"/>
    <w:rsid w:val="007F523A"/>
    <w:rsid w:val="008014D9"/>
    <w:rsid w:val="00801CC3"/>
    <w:rsid w:val="00811BF1"/>
    <w:rsid w:val="00823267"/>
    <w:rsid w:val="00823BA1"/>
    <w:rsid w:val="0082441E"/>
    <w:rsid w:val="00825D85"/>
    <w:rsid w:val="008300BE"/>
    <w:rsid w:val="008322A6"/>
    <w:rsid w:val="008376D0"/>
    <w:rsid w:val="00840D47"/>
    <w:rsid w:val="008447BE"/>
    <w:rsid w:val="00854638"/>
    <w:rsid w:val="00856E9F"/>
    <w:rsid w:val="00860A38"/>
    <w:rsid w:val="0087145A"/>
    <w:rsid w:val="00872450"/>
    <w:rsid w:val="00875C04"/>
    <w:rsid w:val="00896B8E"/>
    <w:rsid w:val="008D5139"/>
    <w:rsid w:val="008E0648"/>
    <w:rsid w:val="008E517F"/>
    <w:rsid w:val="008F2B6E"/>
    <w:rsid w:val="00906590"/>
    <w:rsid w:val="009235A3"/>
    <w:rsid w:val="00942FFC"/>
    <w:rsid w:val="009519E2"/>
    <w:rsid w:val="00953699"/>
    <w:rsid w:val="0096634E"/>
    <w:rsid w:val="00966B88"/>
    <w:rsid w:val="00972E53"/>
    <w:rsid w:val="00982A90"/>
    <w:rsid w:val="009833CF"/>
    <w:rsid w:val="0098385C"/>
    <w:rsid w:val="009B2491"/>
    <w:rsid w:val="009B2579"/>
    <w:rsid w:val="009D3058"/>
    <w:rsid w:val="009E2A80"/>
    <w:rsid w:val="009E318C"/>
    <w:rsid w:val="009E35CC"/>
    <w:rsid w:val="009F6CD0"/>
    <w:rsid w:val="00A005C4"/>
    <w:rsid w:val="00A01ABD"/>
    <w:rsid w:val="00A04413"/>
    <w:rsid w:val="00A06B1D"/>
    <w:rsid w:val="00A06CA9"/>
    <w:rsid w:val="00A140F6"/>
    <w:rsid w:val="00A211E9"/>
    <w:rsid w:val="00A22140"/>
    <w:rsid w:val="00A24A8C"/>
    <w:rsid w:val="00A50D5F"/>
    <w:rsid w:val="00A578AF"/>
    <w:rsid w:val="00A64520"/>
    <w:rsid w:val="00A67918"/>
    <w:rsid w:val="00A842DC"/>
    <w:rsid w:val="00AB4B33"/>
    <w:rsid w:val="00AB6456"/>
    <w:rsid w:val="00AB6585"/>
    <w:rsid w:val="00AC0CB1"/>
    <w:rsid w:val="00AE37EC"/>
    <w:rsid w:val="00AE65FF"/>
    <w:rsid w:val="00B06DF9"/>
    <w:rsid w:val="00B1166C"/>
    <w:rsid w:val="00B12F86"/>
    <w:rsid w:val="00B20941"/>
    <w:rsid w:val="00B55BBC"/>
    <w:rsid w:val="00B71D0F"/>
    <w:rsid w:val="00B7323F"/>
    <w:rsid w:val="00B7675D"/>
    <w:rsid w:val="00B9681F"/>
    <w:rsid w:val="00B97632"/>
    <w:rsid w:val="00BA44EA"/>
    <w:rsid w:val="00BB1887"/>
    <w:rsid w:val="00BB6D54"/>
    <w:rsid w:val="00BB748A"/>
    <w:rsid w:val="00BC25D2"/>
    <w:rsid w:val="00BD1E5D"/>
    <w:rsid w:val="00BE0FA5"/>
    <w:rsid w:val="00BE227B"/>
    <w:rsid w:val="00BF0283"/>
    <w:rsid w:val="00BF208A"/>
    <w:rsid w:val="00BF4A4B"/>
    <w:rsid w:val="00BF5358"/>
    <w:rsid w:val="00C04A95"/>
    <w:rsid w:val="00C06B2B"/>
    <w:rsid w:val="00C203C7"/>
    <w:rsid w:val="00C2339B"/>
    <w:rsid w:val="00C2361A"/>
    <w:rsid w:val="00C24D6C"/>
    <w:rsid w:val="00C33760"/>
    <w:rsid w:val="00C37505"/>
    <w:rsid w:val="00C428A1"/>
    <w:rsid w:val="00C43042"/>
    <w:rsid w:val="00C451D0"/>
    <w:rsid w:val="00C5272F"/>
    <w:rsid w:val="00C6051C"/>
    <w:rsid w:val="00C61C10"/>
    <w:rsid w:val="00C6701E"/>
    <w:rsid w:val="00C813D6"/>
    <w:rsid w:val="00C84FF7"/>
    <w:rsid w:val="00C95116"/>
    <w:rsid w:val="00C97A2E"/>
    <w:rsid w:val="00CB4515"/>
    <w:rsid w:val="00CB6E54"/>
    <w:rsid w:val="00CD313D"/>
    <w:rsid w:val="00CE119E"/>
    <w:rsid w:val="00CE7A9E"/>
    <w:rsid w:val="00CF1426"/>
    <w:rsid w:val="00D16E4D"/>
    <w:rsid w:val="00D25A54"/>
    <w:rsid w:val="00D329D9"/>
    <w:rsid w:val="00D34F0A"/>
    <w:rsid w:val="00D47165"/>
    <w:rsid w:val="00D5187B"/>
    <w:rsid w:val="00D52ECE"/>
    <w:rsid w:val="00D63BE6"/>
    <w:rsid w:val="00D7105E"/>
    <w:rsid w:val="00D82B34"/>
    <w:rsid w:val="00D87878"/>
    <w:rsid w:val="00D942C0"/>
    <w:rsid w:val="00DA057E"/>
    <w:rsid w:val="00DA390F"/>
    <w:rsid w:val="00DC6494"/>
    <w:rsid w:val="00DC6D87"/>
    <w:rsid w:val="00DD09E7"/>
    <w:rsid w:val="00DD3428"/>
    <w:rsid w:val="00DE598C"/>
    <w:rsid w:val="00DF26B8"/>
    <w:rsid w:val="00DF7A07"/>
    <w:rsid w:val="00E01458"/>
    <w:rsid w:val="00E0271D"/>
    <w:rsid w:val="00E1467F"/>
    <w:rsid w:val="00E150F9"/>
    <w:rsid w:val="00E23D0E"/>
    <w:rsid w:val="00E2671D"/>
    <w:rsid w:val="00E267AE"/>
    <w:rsid w:val="00E30F0D"/>
    <w:rsid w:val="00E37742"/>
    <w:rsid w:val="00E43E57"/>
    <w:rsid w:val="00E46793"/>
    <w:rsid w:val="00E55AE9"/>
    <w:rsid w:val="00E61219"/>
    <w:rsid w:val="00E61AAF"/>
    <w:rsid w:val="00E642EB"/>
    <w:rsid w:val="00E668E8"/>
    <w:rsid w:val="00E669FD"/>
    <w:rsid w:val="00E67220"/>
    <w:rsid w:val="00E7200D"/>
    <w:rsid w:val="00E8090F"/>
    <w:rsid w:val="00E921B0"/>
    <w:rsid w:val="00E95649"/>
    <w:rsid w:val="00E96521"/>
    <w:rsid w:val="00E97578"/>
    <w:rsid w:val="00EA12AA"/>
    <w:rsid w:val="00EA5967"/>
    <w:rsid w:val="00EA6CC4"/>
    <w:rsid w:val="00EB2326"/>
    <w:rsid w:val="00EB23FF"/>
    <w:rsid w:val="00EC0FD0"/>
    <w:rsid w:val="00EC26ED"/>
    <w:rsid w:val="00EC4EFA"/>
    <w:rsid w:val="00ED6051"/>
    <w:rsid w:val="00EE3305"/>
    <w:rsid w:val="00F01881"/>
    <w:rsid w:val="00F15CEA"/>
    <w:rsid w:val="00F176B8"/>
    <w:rsid w:val="00F23A80"/>
    <w:rsid w:val="00F3249D"/>
    <w:rsid w:val="00F347C0"/>
    <w:rsid w:val="00F353C6"/>
    <w:rsid w:val="00F37A87"/>
    <w:rsid w:val="00F461F2"/>
    <w:rsid w:val="00F570F5"/>
    <w:rsid w:val="00F61C40"/>
    <w:rsid w:val="00F64190"/>
    <w:rsid w:val="00F71497"/>
    <w:rsid w:val="00F82448"/>
    <w:rsid w:val="00F95D04"/>
    <w:rsid w:val="00FA0C5E"/>
    <w:rsid w:val="00FA23ED"/>
    <w:rsid w:val="00FA66C0"/>
    <w:rsid w:val="00FB570B"/>
    <w:rsid w:val="00FB748A"/>
    <w:rsid w:val="00FC4659"/>
    <w:rsid w:val="00FE538F"/>
    <w:rsid w:val="00FF2A83"/>
    <w:rsid w:val="455B4914"/>
    <w:rsid w:val="4F66721B"/>
    <w:rsid w:val="6B1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EAD7"/>
  <w15:docId w15:val="{E3E6ABE7-778C-4F68-865A-8E49531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71D"/>
    <w:pPr>
      <w:spacing w:after="120"/>
    </w:pPr>
    <w:rPr>
      <w:rFonts w:ascii="Suisse Int'l" w:eastAsia="Times New Roman" w:hAnsi="Suisse Int'l"/>
      <w:snapToGrid w:val="0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9E35CC"/>
    <w:pPr>
      <w:keepNext/>
      <w:keepLines/>
      <w:spacing w:before="360" w:after="240"/>
      <w:outlineLvl w:val="0"/>
    </w:pPr>
    <w:rPr>
      <w:b/>
      <w:bCs/>
      <w:color w:val="365F91"/>
      <w:sz w:val="24"/>
      <w:szCs w:val="28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9E35C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MO-TITLE">
    <w:name w:val="MEMO-TITLE"/>
    <w:rsid w:val="00501A85"/>
    <w:pPr>
      <w:tabs>
        <w:tab w:val="left" w:pos="1134"/>
        <w:tab w:val="left" w:pos="4253"/>
        <w:tab w:val="right" w:pos="9071"/>
      </w:tabs>
    </w:pPr>
    <w:rPr>
      <w:rFonts w:ascii="TheSans B6 SemiBold" w:eastAsia="Times New Roman" w:hAnsi="TheSans B6 SemiBold"/>
      <w:snapToGrid w:val="0"/>
      <w:sz w:val="32"/>
      <w:lang w:val="en-US" w:eastAsia="de-DE"/>
    </w:rPr>
  </w:style>
  <w:style w:type="paragraph" w:styleId="Kopfzeile">
    <w:name w:val="header"/>
    <w:basedOn w:val="Standard"/>
    <w:link w:val="KopfzeileZchn"/>
    <w:rsid w:val="00501A85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501A85"/>
    <w:rPr>
      <w:rFonts w:ascii="TheSans B4 SemiLight" w:eastAsia="Times New Roman" w:hAnsi="TheSans B4 SemiLight" w:cs="Times New Roman"/>
      <w:snapToGrid w:val="0"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1A8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501A85"/>
    <w:rPr>
      <w:rFonts w:ascii="TheSans B4 SemiLight" w:eastAsia="Times New Roman" w:hAnsi="TheSans B4 SemiLight" w:cs="Times New Roman"/>
      <w:snapToGrid w:val="0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1A85"/>
    <w:rPr>
      <w:rFonts w:ascii="Tahoma" w:eastAsia="Times New Roman" w:hAnsi="Tahoma" w:cs="Tahoma"/>
      <w:snapToGrid w:val="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E35CC"/>
    <w:rPr>
      <w:rFonts w:ascii="TheSans" w:eastAsia="Times New Roman" w:hAnsi="TheSans" w:cs="Times New Roman"/>
      <w:b/>
      <w:bCs/>
      <w:snapToGrid w:val="0"/>
      <w:color w:val="365F91"/>
      <w:sz w:val="24"/>
      <w:szCs w:val="28"/>
      <w:lang w:val="de-DE" w:eastAsia="de-DE"/>
    </w:rPr>
  </w:style>
  <w:style w:type="character" w:customStyle="1" w:styleId="berschrift2Zchn">
    <w:name w:val="Überschrift 2 Zchn"/>
    <w:link w:val="berschrift20"/>
    <w:uiPriority w:val="9"/>
    <w:rsid w:val="009E35CC"/>
    <w:rPr>
      <w:rFonts w:ascii="TheSans" w:eastAsia="Times New Roman" w:hAnsi="TheSans" w:cs="Times New Roman"/>
      <w:b/>
      <w:bCs/>
      <w:snapToGrid w:val="0"/>
      <w:color w:val="4F81BD"/>
      <w:szCs w:val="26"/>
      <w:lang w:val="de-DE" w:eastAsia="de-DE"/>
    </w:rPr>
  </w:style>
  <w:style w:type="character" w:styleId="Fett">
    <w:name w:val="Strong"/>
    <w:uiPriority w:val="22"/>
    <w:qFormat/>
    <w:rsid w:val="0041793F"/>
    <w:rPr>
      <w:rFonts w:ascii="TheSans B6 SemiBold" w:hAnsi="TheSans B6 SemiBold"/>
      <w:bCs/>
      <w:color w:val="000000"/>
      <w:sz w:val="22"/>
    </w:rPr>
  </w:style>
  <w:style w:type="character" w:styleId="Kommentarzeichen">
    <w:name w:val="annotation reference"/>
    <w:rsid w:val="0041793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C4659"/>
    <w:pPr>
      <w:ind w:left="720"/>
      <w:contextualSpacing/>
    </w:pPr>
  </w:style>
  <w:style w:type="paragraph" w:customStyle="1" w:styleId="Default">
    <w:name w:val="Default"/>
    <w:rsid w:val="008300BE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BC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3305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DD342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D3428"/>
    <w:pPr>
      <w:spacing w:before="240" w:after="0" w:line="259" w:lineRule="auto"/>
      <w:outlineLvl w:val="9"/>
    </w:pPr>
    <w:rPr>
      <w:rFonts w:ascii="Cambria" w:hAnsi="Cambria"/>
      <w:b w:val="0"/>
      <w:bCs w:val="0"/>
      <w:snapToGrid/>
      <w:sz w:val="32"/>
      <w:szCs w:val="32"/>
      <w:lang w:val="de-CH" w:eastAsia="de-CH"/>
    </w:rPr>
  </w:style>
  <w:style w:type="paragraph" w:customStyle="1" w:styleId="berschrift">
    <w:name w:val="Überschrift"/>
    <w:basedOn w:val="Standard"/>
    <w:next w:val="Standard"/>
    <w:link w:val="berschriftZchn"/>
    <w:qFormat/>
    <w:rsid w:val="00BF4A4B"/>
    <w:pPr>
      <w:numPr>
        <w:numId w:val="28"/>
      </w:numPr>
      <w:spacing w:before="240"/>
      <w:ind w:left="357" w:hanging="357"/>
    </w:pPr>
    <w:rPr>
      <w:rFonts w:ascii="Suisse Int'l Bold" w:hAnsi="Suisse Int'l Bold"/>
      <w:bCs/>
      <w:snapToGrid/>
      <w:sz w:val="26"/>
      <w:szCs w:val="32"/>
    </w:rPr>
  </w:style>
  <w:style w:type="paragraph" w:customStyle="1" w:styleId="berschrift2">
    <w:name w:val="Überschrift_2"/>
    <w:basedOn w:val="berschrift1"/>
    <w:next w:val="Standard"/>
    <w:link w:val="berschrift2Zchn0"/>
    <w:qFormat/>
    <w:rsid w:val="00BF4A4B"/>
    <w:pPr>
      <w:numPr>
        <w:ilvl w:val="1"/>
        <w:numId w:val="28"/>
      </w:numPr>
      <w:spacing w:before="120" w:after="120"/>
      <w:ind w:left="0" w:firstLine="0"/>
    </w:pPr>
    <w:rPr>
      <w:rFonts w:ascii="Suisse Int'l Bold" w:hAnsi="Suisse Int'l Bold"/>
      <w:b w:val="0"/>
      <w:bCs w:val="0"/>
      <w:snapToGrid/>
      <w:color w:val="auto"/>
      <w:sz w:val="22"/>
    </w:rPr>
  </w:style>
  <w:style w:type="character" w:customStyle="1" w:styleId="berschriftZchn">
    <w:name w:val="Überschrift Zchn"/>
    <w:link w:val="berschrift"/>
    <w:rsid w:val="00BF4A4B"/>
    <w:rPr>
      <w:rFonts w:ascii="Suisse Int'l Bold" w:eastAsia="Times New Roman" w:hAnsi="Suisse Int'l Bold"/>
      <w:bCs/>
      <w:sz w:val="26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D3428"/>
    <w:pPr>
      <w:spacing w:after="100" w:line="276" w:lineRule="auto"/>
    </w:pPr>
    <w:rPr>
      <w:rFonts w:eastAsia="Calibri"/>
      <w:snapToGrid/>
      <w:lang w:val="de-CH" w:eastAsia="en-US"/>
    </w:rPr>
  </w:style>
  <w:style w:type="character" w:customStyle="1" w:styleId="berschrift2Zchn0">
    <w:name w:val="Überschrift_2 Zchn"/>
    <w:link w:val="berschrift2"/>
    <w:rsid w:val="00BF4A4B"/>
    <w:rPr>
      <w:rFonts w:ascii="Suisse Int'l Bold" w:eastAsia="Times New Roman" w:hAnsi="Suisse Int'l Bold"/>
      <w:sz w:val="22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D3428"/>
    <w:pPr>
      <w:spacing w:after="100" w:line="276" w:lineRule="auto"/>
      <w:ind w:left="220"/>
    </w:pPr>
    <w:rPr>
      <w:rFonts w:eastAsia="Calibri"/>
      <w:snapToGrid/>
      <w:lang w:val="de-CH" w:eastAsia="en-US"/>
    </w:rPr>
  </w:style>
  <w:style w:type="paragraph" w:styleId="KeinLeerraum">
    <w:name w:val="No Spacing"/>
    <w:uiPriority w:val="1"/>
    <w:qFormat/>
    <w:rsid w:val="00DD3428"/>
    <w:rPr>
      <w:rFonts w:ascii="TheSans" w:eastAsia="Times New Roman" w:hAnsi="TheSans"/>
      <w:snapToGrid w:val="0"/>
      <w:sz w:val="22"/>
      <w:szCs w:val="22"/>
      <w:lang w:val="de-DE" w:eastAsia="de-DE"/>
    </w:rPr>
  </w:style>
  <w:style w:type="table" w:styleId="Gitternetztabelle1hellAkzent5">
    <w:name w:val="Grid Table 1 Light Accent 5"/>
    <w:basedOn w:val="NormaleTabelle"/>
    <w:uiPriority w:val="46"/>
    <w:rsid w:val="004F51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A3D7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ctual">
    <w:name w:val="actual"/>
    <w:basedOn w:val="Absatz-Standardschriftart"/>
    <w:rsid w:val="00E43E57"/>
  </w:style>
  <w:style w:type="character" w:customStyle="1" w:styleId="ng-star-inserted">
    <w:name w:val="ng-star-inserted"/>
    <w:basedOn w:val="Absatz-Standardschriftart"/>
    <w:rsid w:val="00E43E57"/>
  </w:style>
  <w:style w:type="paragraph" w:styleId="StandardWeb">
    <w:name w:val="Normal (Web)"/>
    <w:basedOn w:val="Standard"/>
    <w:uiPriority w:val="99"/>
    <w:unhideWhenUsed/>
    <w:rsid w:val="00AB6585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de-LU" w:eastAsia="de-LU"/>
    </w:rPr>
  </w:style>
  <w:style w:type="table" w:styleId="Gitternetztabelle1hell">
    <w:name w:val="Grid Table 1 Light"/>
    <w:basedOn w:val="NormaleTabelle"/>
    <w:uiPriority w:val="46"/>
    <w:rsid w:val="00205F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F">
    <w:name w:val="Standard F"/>
    <w:basedOn w:val="Standard"/>
    <w:rsid w:val="000D4E49"/>
    <w:pPr>
      <w:spacing w:before="60" w:after="60" w:line="259" w:lineRule="auto"/>
      <w:contextualSpacing/>
    </w:pPr>
    <w:rPr>
      <w:rFonts w:ascii="Frutiger Next Com" w:eastAsiaTheme="minorHAnsi" w:hAnsi="Frutiger Next Com" w:cstheme="minorBidi"/>
      <w:b/>
      <w:snapToGrid/>
      <w:sz w:val="20"/>
      <w:lang w:val="de-CH" w:eastAsia="en-US"/>
    </w:rPr>
  </w:style>
  <w:style w:type="paragraph" w:customStyle="1" w:styleId="Standard8F">
    <w:name w:val="Standard 8 F"/>
    <w:basedOn w:val="Standard"/>
    <w:rsid w:val="000D4E49"/>
    <w:pPr>
      <w:spacing w:before="60" w:after="60" w:line="259" w:lineRule="auto"/>
      <w:contextualSpacing/>
    </w:pPr>
    <w:rPr>
      <w:rFonts w:ascii="Frutiger Next Com" w:eastAsiaTheme="minorHAnsi" w:hAnsi="Frutiger Next Com" w:cstheme="minorBidi"/>
      <w:b/>
      <w:snapToGrid/>
      <w:sz w:val="16"/>
      <w:lang w:val="de-CH" w:eastAsia="en-US"/>
    </w:rPr>
  </w:style>
  <w:style w:type="character" w:customStyle="1" w:styleId="baec5a81-e4d6-4674-97f3-e9220f0136c1">
    <w:name w:val="baec5a81-e4d6-4674-97f3-e9220f0136c1"/>
    <w:basedOn w:val="Absatz-Standardschriftart"/>
    <w:rsid w:val="000D4E49"/>
  </w:style>
  <w:style w:type="table" w:customStyle="1" w:styleId="TableGrid1">
    <w:name w:val="Table Grid1"/>
    <w:basedOn w:val="NormaleTabelle"/>
    <w:next w:val="Tabellenraster"/>
    <w:uiPriority w:val="59"/>
    <w:rsid w:val="00823B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18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6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6399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\Documents\Benutzerdefinierte%20Office-Vorlagen\Memo_47S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3D1B0E3EC7147B81FD34985B2F781" ma:contentTypeVersion="12" ma:contentTypeDescription="Ein neues Dokument erstellen." ma:contentTypeScope="" ma:versionID="0f5abe8edffa38cddaffd5184a3ff6c3">
  <xsd:schema xmlns:xsd="http://www.w3.org/2001/XMLSchema" xmlns:xs="http://www.w3.org/2001/XMLSchema" xmlns:p="http://schemas.microsoft.com/office/2006/metadata/properties" xmlns:ns2="ddc57eb5-971f-444a-9c65-937c4007c7bb" xmlns:ns3="520a4b0a-07ec-4f19-9693-ed39a6347abb" targetNamespace="http://schemas.microsoft.com/office/2006/metadata/properties" ma:root="true" ma:fieldsID="0241cb8bd956381d96e25c370237ef60" ns2:_="" ns3:_="">
    <xsd:import namespace="ddc57eb5-971f-444a-9c65-937c4007c7bb"/>
    <xsd:import namespace="520a4b0a-07ec-4f19-9693-ed39a6347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57eb5-971f-444a-9c65-937c4007c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f7cc4f8-d31b-40a1-b257-47f5651c7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a4b0a-07ec-4f19-9693-ed39a6347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917501-a6b1-4f80-9620-ede07bfc5098}" ma:internalName="TaxCatchAll" ma:showField="CatchAllData" ma:web="520a4b0a-07ec-4f19-9693-ed39a6347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a4b0a-07ec-4f19-9693-ed39a6347abb" xsi:nil="true"/>
    <lcf76f155ced4ddcb4097134ff3c332f xmlns="ddc57eb5-971f-444a-9c65-937c4007c7b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981D4-7DCC-4891-867F-FB1102704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DC298-6B13-4456-96C6-F5485FD5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57eb5-971f-444a-9c65-937c4007c7bb"/>
    <ds:schemaRef ds:uri="520a4b0a-07ec-4f19-9693-ed39a6347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763C1-81A1-4A22-9FE5-788BD8798123}">
  <ds:schemaRefs>
    <ds:schemaRef ds:uri="http://schemas.microsoft.com/office/2006/metadata/properties"/>
    <ds:schemaRef ds:uri="http://schemas.microsoft.com/office/infopath/2007/PartnerControls"/>
    <ds:schemaRef ds:uri="520a4b0a-07ec-4f19-9693-ed39a6347abb"/>
    <ds:schemaRef ds:uri="ddc57eb5-971f-444a-9c65-937c4007c7bb"/>
  </ds:schemaRefs>
</ds:datastoreItem>
</file>

<file path=customXml/itemProps5.xml><?xml version="1.0" encoding="utf-8"?>
<ds:datastoreItem xmlns:ds="http://schemas.openxmlformats.org/officeDocument/2006/customXml" ds:itemID="{1F52C839-08C5-4082-B49F-27149CA7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Memo_47SGS</Template>
  <TotalTime>0</TotalTime>
  <Pages>1</Pages>
  <Words>56</Words>
  <Characters>113</Characters>
  <Application>Microsoft Office Word</Application>
  <DocSecurity>0</DocSecurity>
  <Lines>56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Raphael</dc:creator>
  <cp:keywords/>
  <cp:lastModifiedBy>Max Südmark</cp:lastModifiedBy>
  <cp:revision>2</cp:revision>
  <cp:lastPrinted>2019-08-12T14:48:00Z</cp:lastPrinted>
  <dcterms:created xsi:type="dcterms:W3CDTF">2023-03-27T14:11:00Z</dcterms:created>
  <dcterms:modified xsi:type="dcterms:W3CDTF">2023-03-27T14:11:00Z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0x01010020C3D1B0E3EC7147B81FD34985B2F781</vt:lpwstr>
  </property>
  <property fmtid="{D5CDD505-2E9C-101B-9397-08002B2CF9AE}" pid="3" name="Order">
    <vt:r8>61800</vt:r8>
  </property>
  <property fmtid="{D5CDD505-2E9C-101B-9397-08002B2CF9AE}" pid="4" name="xd_ProgID">
    <vt:lpwstr/>
  </property>
  <property fmtid="{D5CDD505-2E9C-101B-9397-08002B2CF9AE}" pid="5" name="_CopySource">
    <vt:lpwstr>https://sympsg.sharepoint.com/sites/data/Management/lok/Shared Documents/01 Administration/48. ISC/03 Vorlagen/20170921_Memovorlage_HOC.docx</vt:lpwstr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ComplianceAssetId">
    <vt:lpwstr/>
  </property>
</Properties>
</file>