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C897" w14:textId="2ADEDF64" w:rsidR="001C4B42" w:rsidRPr="00D52ECE" w:rsidRDefault="001C4B42" w:rsidP="001C4B42">
      <w:pPr>
        <w:spacing w:after="160" w:line="259" w:lineRule="auto"/>
        <w:jc w:val="center"/>
        <w:rPr>
          <w:rFonts w:ascii="Arial" w:eastAsiaTheme="minorHAnsi" w:hAnsi="Arial" w:cs="Arial"/>
          <w:b/>
          <w:snapToGrid/>
          <w:sz w:val="28"/>
          <w:lang w:val="en-GB" w:eastAsia="en-US"/>
        </w:rPr>
      </w:pPr>
      <w:r w:rsidRPr="00D52ECE">
        <w:rPr>
          <w:rFonts w:ascii="Arial" w:eastAsiaTheme="minorHAnsi" w:hAnsi="Arial" w:cs="Arial"/>
          <w:b/>
          <w:snapToGrid/>
          <w:sz w:val="28"/>
          <w:lang w:val="en-GB" w:eastAsia="en-US"/>
        </w:rPr>
        <w:t>Global Essay Competition 202</w:t>
      </w:r>
      <w:r w:rsidR="00856E9F">
        <w:rPr>
          <w:rFonts w:ascii="Arial" w:eastAsiaTheme="minorHAnsi" w:hAnsi="Arial" w:cs="Arial"/>
          <w:b/>
          <w:snapToGrid/>
          <w:sz w:val="28"/>
          <w:lang w:val="en-GB" w:eastAsia="en-US"/>
        </w:rPr>
        <w:t>3</w:t>
      </w:r>
    </w:p>
    <w:p w14:paraId="11A63A00" w14:textId="77777777" w:rsidR="001C4B42" w:rsidRPr="00D52ECE" w:rsidRDefault="001C4B42" w:rsidP="001C4B42">
      <w:pPr>
        <w:spacing w:after="160" w:line="259" w:lineRule="auto"/>
        <w:rPr>
          <w:rFonts w:ascii="Arial" w:eastAsiaTheme="minorHAnsi" w:hAnsi="Arial" w:cs="Arial"/>
          <w:snapToGrid/>
          <w:lang w:val="en-GB" w:eastAsia="en-US"/>
        </w:rPr>
      </w:pPr>
    </w:p>
    <w:p w14:paraId="310BD01E" w14:textId="77777777" w:rsidR="001C4B42" w:rsidRPr="00D52ECE" w:rsidRDefault="001C4B42" w:rsidP="001C4B42">
      <w:pPr>
        <w:spacing w:after="160" w:line="259" w:lineRule="auto"/>
        <w:rPr>
          <w:rFonts w:ascii="Arial" w:eastAsiaTheme="minorHAnsi" w:hAnsi="Arial" w:cs="Arial"/>
          <w:snapToGrid/>
          <w:sz w:val="20"/>
          <w:szCs w:val="20"/>
          <w:lang w:val="en-GB" w:eastAsia="en-US"/>
        </w:rPr>
      </w:pPr>
      <w:r w:rsidRPr="00C84FF7">
        <w:rPr>
          <w:rFonts w:ascii="Arial" w:eastAsiaTheme="minorHAnsi" w:hAnsi="Arial" w:cs="Arial"/>
          <w:b/>
          <w:snapToGrid/>
          <w:sz w:val="20"/>
          <w:szCs w:val="20"/>
          <w:lang w:val="en-GB" w:eastAsia="en-US"/>
        </w:rPr>
        <w:t>Title</w:t>
      </w:r>
      <w:r w:rsidRPr="00D52ECE">
        <w:rPr>
          <w:rFonts w:ascii="Arial" w:eastAsiaTheme="minorHAnsi" w:hAnsi="Arial" w:cs="Arial"/>
          <w:snapToGrid/>
          <w:sz w:val="20"/>
          <w:szCs w:val="20"/>
          <w:lang w:val="en-GB" w:eastAsia="en-US"/>
        </w:rPr>
        <w:t>:</w:t>
      </w:r>
    </w:p>
    <w:p w14:paraId="2D3BD8A1" w14:textId="77777777" w:rsidR="001C4B42" w:rsidRPr="00D52ECE" w:rsidRDefault="001C4B42" w:rsidP="001C4B42">
      <w:pPr>
        <w:spacing w:after="160" w:line="259" w:lineRule="auto"/>
        <w:rPr>
          <w:rFonts w:ascii="Arial" w:eastAsiaTheme="minorHAnsi" w:hAnsi="Arial" w:cs="Arial"/>
          <w:snapToGrid/>
          <w:sz w:val="20"/>
          <w:szCs w:val="20"/>
          <w:lang w:val="en-GB" w:eastAsia="en-US"/>
        </w:rPr>
      </w:pPr>
      <w:r w:rsidRPr="00C84FF7">
        <w:rPr>
          <w:rFonts w:ascii="Arial" w:eastAsiaTheme="minorHAnsi" w:hAnsi="Arial" w:cs="Arial"/>
          <w:b/>
          <w:snapToGrid/>
          <w:sz w:val="20"/>
          <w:szCs w:val="20"/>
          <w:lang w:val="en-GB" w:eastAsia="en-US"/>
        </w:rPr>
        <w:t>Essay</w:t>
      </w:r>
      <w:r w:rsidRPr="00D52ECE">
        <w:rPr>
          <w:rFonts w:ascii="Arial" w:eastAsiaTheme="minorHAnsi" w:hAnsi="Arial" w:cs="Arial"/>
          <w:snapToGrid/>
          <w:sz w:val="20"/>
          <w:szCs w:val="20"/>
          <w:lang w:val="en-GB" w:eastAsia="en-US"/>
        </w:rPr>
        <w:t>:</w:t>
      </w:r>
    </w:p>
    <w:p w14:paraId="6BF26822" w14:textId="77777777" w:rsidR="001C4B42" w:rsidRPr="00D52ECE" w:rsidRDefault="00C84FF7" w:rsidP="001C4B42">
      <w:pPr>
        <w:spacing w:after="160" w:line="259" w:lineRule="auto"/>
        <w:rPr>
          <w:rFonts w:ascii="Arial" w:eastAsiaTheme="minorHAnsi" w:hAnsi="Arial" w:cs="Arial"/>
          <w:snapToGrid/>
          <w:sz w:val="20"/>
          <w:szCs w:val="20"/>
          <w:lang w:val="en-GB" w:eastAsia="en-US"/>
        </w:rPr>
      </w:pPr>
      <w:r>
        <w:rPr>
          <w:rFonts w:ascii="Arial" w:eastAsiaTheme="minorHAnsi" w:hAnsi="Arial" w:cs="Arial"/>
          <w:snapToGrid/>
          <w:sz w:val="20"/>
          <w:szCs w:val="20"/>
          <w:lang w:val="en-GB" w:eastAsia="en-US"/>
        </w:rPr>
        <w:t>Please write your Essay here.</w:t>
      </w:r>
    </w:p>
    <w:p w14:paraId="4D91E3C6" w14:textId="77777777" w:rsidR="001C4B42" w:rsidRPr="00D52ECE" w:rsidRDefault="001C4B42" w:rsidP="001C4B42">
      <w:pPr>
        <w:spacing w:after="160" w:line="259" w:lineRule="auto"/>
        <w:rPr>
          <w:rFonts w:ascii="Arial" w:eastAsiaTheme="minorHAnsi" w:hAnsi="Arial" w:cs="Arial"/>
          <w:snapToGrid/>
          <w:sz w:val="20"/>
          <w:szCs w:val="20"/>
          <w:lang w:val="en-GB" w:eastAsia="en-US"/>
        </w:rPr>
      </w:pPr>
    </w:p>
    <w:p w14:paraId="70DC13D8" w14:textId="77777777" w:rsidR="00E46793" w:rsidRPr="00D52ECE" w:rsidRDefault="00E46793" w:rsidP="001C4B42">
      <w:pPr>
        <w:spacing w:after="160" w:line="259" w:lineRule="auto"/>
        <w:rPr>
          <w:rFonts w:ascii="Arial" w:eastAsiaTheme="minorHAnsi" w:hAnsi="Arial" w:cs="Arial"/>
          <w:snapToGrid/>
          <w:sz w:val="20"/>
          <w:szCs w:val="20"/>
          <w:lang w:val="en-GB" w:eastAsia="en-US"/>
        </w:rPr>
      </w:pPr>
    </w:p>
    <w:p w14:paraId="45F23B68" w14:textId="77777777" w:rsidR="001C4B42" w:rsidRDefault="001C4B42" w:rsidP="001C4B42">
      <w:pPr>
        <w:spacing w:after="160" w:line="259" w:lineRule="auto"/>
        <w:rPr>
          <w:rFonts w:ascii="Arial" w:eastAsiaTheme="minorHAnsi" w:hAnsi="Arial" w:cs="Arial"/>
          <w:snapToGrid/>
          <w:sz w:val="20"/>
          <w:szCs w:val="20"/>
          <w:lang w:val="en-GB" w:eastAsia="en-US"/>
        </w:rPr>
      </w:pPr>
      <w:r w:rsidRPr="00C84FF7">
        <w:rPr>
          <w:rFonts w:ascii="Arial" w:eastAsiaTheme="minorHAnsi" w:hAnsi="Arial" w:cs="Arial"/>
          <w:b/>
          <w:snapToGrid/>
          <w:sz w:val="20"/>
          <w:szCs w:val="20"/>
          <w:lang w:val="en-GB" w:eastAsia="en-US"/>
        </w:rPr>
        <w:t>Bibliography</w:t>
      </w:r>
      <w:r w:rsidRPr="00D52ECE">
        <w:rPr>
          <w:rFonts w:ascii="Arial" w:eastAsiaTheme="minorHAnsi" w:hAnsi="Arial" w:cs="Arial"/>
          <w:snapToGrid/>
          <w:sz w:val="20"/>
          <w:szCs w:val="20"/>
          <w:lang w:val="en-GB" w:eastAsia="en-US"/>
        </w:rPr>
        <w:t>:</w:t>
      </w:r>
    </w:p>
    <w:p w14:paraId="78DDDB05" w14:textId="77777777" w:rsidR="00C84FF7" w:rsidRPr="00D52ECE" w:rsidRDefault="00C84FF7" w:rsidP="001C4B42">
      <w:pPr>
        <w:spacing w:after="160" w:line="259" w:lineRule="auto"/>
        <w:rPr>
          <w:rFonts w:ascii="Arial" w:eastAsiaTheme="minorHAnsi" w:hAnsi="Arial" w:cs="Arial"/>
          <w:snapToGrid/>
          <w:sz w:val="20"/>
          <w:szCs w:val="20"/>
          <w:lang w:val="en-GB" w:eastAsia="en-US"/>
        </w:rPr>
      </w:pPr>
    </w:p>
    <w:p w14:paraId="722851A3" w14:textId="77777777" w:rsidR="001C4B42" w:rsidRPr="00D52ECE" w:rsidRDefault="00E46793" w:rsidP="001C4B42">
      <w:pPr>
        <w:rPr>
          <w:rFonts w:ascii="Arial" w:eastAsiaTheme="minorHAnsi" w:hAnsi="Arial" w:cs="Arial"/>
          <w:sz w:val="20"/>
          <w:szCs w:val="20"/>
          <w:lang w:val="en-GB" w:eastAsia="en-US"/>
        </w:rPr>
      </w:pPr>
      <w:r w:rsidRPr="00C84FF7">
        <w:rPr>
          <w:rFonts w:ascii="Arial" w:eastAsiaTheme="minorHAnsi" w:hAnsi="Arial" w:cs="Arial"/>
          <w:b/>
          <w:sz w:val="20"/>
          <w:szCs w:val="20"/>
          <w:lang w:val="en-GB" w:eastAsia="en-US"/>
        </w:rPr>
        <w:t>Word Count (essay text only)</w:t>
      </w:r>
      <w:r w:rsidRPr="00D52ECE">
        <w:rPr>
          <w:rFonts w:ascii="Arial" w:eastAsiaTheme="minorHAnsi" w:hAnsi="Arial" w:cs="Arial"/>
          <w:sz w:val="20"/>
          <w:szCs w:val="20"/>
          <w:lang w:val="en-GB" w:eastAsia="en-US"/>
        </w:rPr>
        <w:t>:</w:t>
      </w:r>
      <w:r w:rsidR="00C84FF7">
        <w:rPr>
          <w:rFonts w:ascii="Arial" w:eastAsiaTheme="minorHAnsi" w:hAnsi="Arial" w:cs="Arial"/>
          <w:sz w:val="20"/>
          <w:szCs w:val="20"/>
          <w:lang w:val="en-GB" w:eastAsia="en-US"/>
        </w:rPr>
        <w:t xml:space="preserve"> (</w:t>
      </w:r>
      <w:r w:rsidR="00C84FF7">
        <w:rPr>
          <w:rFonts w:ascii="Arial" w:eastAsiaTheme="minorHAnsi" w:hAnsi="Arial" w:cs="Arial"/>
          <w:sz w:val="20"/>
          <w:szCs w:val="20"/>
          <w:lang w:val="en-GB" w:eastAsia="en-US"/>
        </w:rPr>
        <w:tab/>
        <w:t>/2100)</w:t>
      </w:r>
    </w:p>
    <w:p w14:paraId="0FD0E01D" w14:textId="77777777" w:rsidR="001C4B42" w:rsidRPr="001C4B42" w:rsidRDefault="001C4B42" w:rsidP="001C4B42">
      <w:pPr>
        <w:rPr>
          <w:rFonts w:asciiTheme="minorHAnsi" w:eastAsiaTheme="minorHAnsi" w:hAnsiTheme="minorHAnsi" w:cstheme="minorHAnsi"/>
          <w:lang w:val="en-GB" w:eastAsia="en-US"/>
        </w:rPr>
      </w:pPr>
    </w:p>
    <w:p w14:paraId="5B3282CA" w14:textId="77777777" w:rsidR="001C4B42" w:rsidRPr="001C4B42" w:rsidRDefault="001C4B42" w:rsidP="001C4B42">
      <w:pPr>
        <w:rPr>
          <w:rFonts w:asciiTheme="minorHAnsi" w:eastAsiaTheme="minorHAnsi" w:hAnsiTheme="minorHAnsi" w:cstheme="minorHAnsi"/>
          <w:lang w:val="en-GB" w:eastAsia="en-US"/>
        </w:rPr>
      </w:pPr>
    </w:p>
    <w:p w14:paraId="3BD05972" w14:textId="77777777" w:rsidR="001C4B42" w:rsidRPr="001C4B42" w:rsidRDefault="001C4B42" w:rsidP="001C4B42">
      <w:pPr>
        <w:rPr>
          <w:rFonts w:asciiTheme="minorHAnsi" w:eastAsiaTheme="minorHAnsi" w:hAnsiTheme="minorHAnsi" w:cstheme="minorHAnsi"/>
          <w:lang w:val="en-GB" w:eastAsia="en-US"/>
        </w:rPr>
      </w:pPr>
    </w:p>
    <w:p w14:paraId="430450FE" w14:textId="77777777" w:rsidR="001C4B42" w:rsidRPr="001C4B42" w:rsidRDefault="001C4B42" w:rsidP="001C4B42">
      <w:pPr>
        <w:rPr>
          <w:rFonts w:asciiTheme="minorHAnsi" w:eastAsiaTheme="minorHAnsi" w:hAnsiTheme="minorHAnsi" w:cstheme="minorHAnsi"/>
          <w:lang w:val="en-GB" w:eastAsia="en-US"/>
        </w:rPr>
      </w:pPr>
    </w:p>
    <w:p w14:paraId="17A3ED4D" w14:textId="77777777" w:rsidR="001C4B42" w:rsidRPr="001C4B42" w:rsidRDefault="001C4B42" w:rsidP="001C4B42">
      <w:pPr>
        <w:rPr>
          <w:rFonts w:asciiTheme="minorHAnsi" w:eastAsiaTheme="minorHAnsi" w:hAnsiTheme="minorHAnsi" w:cstheme="minorHAnsi"/>
          <w:lang w:val="en-GB" w:eastAsia="en-US"/>
        </w:rPr>
      </w:pPr>
    </w:p>
    <w:p w14:paraId="06D37253" w14:textId="77777777" w:rsidR="001C4B42" w:rsidRPr="001C4B42" w:rsidRDefault="001C4B42" w:rsidP="001C4B42">
      <w:pPr>
        <w:rPr>
          <w:rFonts w:asciiTheme="minorHAnsi" w:eastAsiaTheme="minorHAnsi" w:hAnsiTheme="minorHAnsi" w:cstheme="minorHAnsi"/>
          <w:lang w:val="en-GB" w:eastAsia="en-US"/>
        </w:rPr>
      </w:pPr>
    </w:p>
    <w:p w14:paraId="78D59B56" w14:textId="77777777" w:rsidR="001C4B42" w:rsidRPr="001C4B42" w:rsidRDefault="001C4B42" w:rsidP="001C4B42">
      <w:pPr>
        <w:rPr>
          <w:rFonts w:asciiTheme="minorHAnsi" w:eastAsiaTheme="minorHAnsi" w:hAnsiTheme="minorHAnsi" w:cstheme="minorHAnsi"/>
          <w:lang w:val="en-GB" w:eastAsia="en-US"/>
        </w:rPr>
      </w:pPr>
    </w:p>
    <w:p w14:paraId="35B5337F" w14:textId="77777777" w:rsidR="001C4B42" w:rsidRPr="001C4B42" w:rsidRDefault="001C4B42" w:rsidP="001C4B42">
      <w:pPr>
        <w:rPr>
          <w:rFonts w:asciiTheme="minorHAnsi" w:eastAsiaTheme="minorHAnsi" w:hAnsiTheme="minorHAnsi" w:cstheme="minorHAnsi"/>
          <w:lang w:val="en-GB" w:eastAsia="en-US"/>
        </w:rPr>
      </w:pPr>
    </w:p>
    <w:p w14:paraId="03854F5B" w14:textId="77777777" w:rsidR="001C4B42" w:rsidRPr="001C4B42" w:rsidRDefault="001C4B42" w:rsidP="001C4B42">
      <w:pPr>
        <w:rPr>
          <w:rFonts w:asciiTheme="minorHAnsi" w:eastAsiaTheme="minorHAnsi" w:hAnsiTheme="minorHAnsi" w:cstheme="minorHAnsi"/>
          <w:lang w:val="en-GB" w:eastAsia="en-US"/>
        </w:rPr>
      </w:pPr>
    </w:p>
    <w:p w14:paraId="2C41FCB9" w14:textId="77777777" w:rsidR="001C4B42" w:rsidRPr="001C4B42" w:rsidRDefault="001C4B42" w:rsidP="001C4B42">
      <w:pPr>
        <w:rPr>
          <w:rFonts w:asciiTheme="minorHAnsi" w:eastAsiaTheme="minorHAnsi" w:hAnsiTheme="minorHAnsi" w:cstheme="minorHAnsi"/>
          <w:lang w:val="en-GB" w:eastAsia="en-US"/>
        </w:rPr>
      </w:pPr>
    </w:p>
    <w:p w14:paraId="7A89148E" w14:textId="77777777" w:rsidR="009E318C" w:rsidRPr="001C4B42" w:rsidRDefault="009E318C" w:rsidP="001C4B42">
      <w:pPr>
        <w:tabs>
          <w:tab w:val="left" w:pos="5382"/>
        </w:tabs>
        <w:rPr>
          <w:rFonts w:asciiTheme="minorHAnsi" w:eastAsiaTheme="minorHAnsi" w:hAnsiTheme="minorHAnsi" w:cstheme="minorHAnsi"/>
          <w:lang w:val="en-GB" w:eastAsia="en-US"/>
        </w:rPr>
      </w:pPr>
    </w:p>
    <w:sectPr w:rsidR="009E318C" w:rsidRPr="001C4B42" w:rsidSect="00E46793">
      <w:footerReference w:type="default" r:id="rId12"/>
      <w:headerReference w:type="first" r:id="rId13"/>
      <w:type w:val="continuous"/>
      <w:pgSz w:w="11907" w:h="16840" w:code="9"/>
      <w:pgMar w:top="2268" w:right="1418" w:bottom="709" w:left="1418" w:header="720" w:footer="318" w:gutter="0"/>
      <w:cols w:space="567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5D9B" w14:textId="77777777" w:rsidR="00BF5358" w:rsidRDefault="00BF5358">
      <w:r>
        <w:separator/>
      </w:r>
    </w:p>
  </w:endnote>
  <w:endnote w:type="continuationSeparator" w:id="0">
    <w:p w14:paraId="0285A74F" w14:textId="77777777" w:rsidR="00BF5358" w:rsidRDefault="00BF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">
    <w:altName w:val="Calibri"/>
    <w:charset w:val="00"/>
    <w:family w:val="auto"/>
    <w:pitch w:val="variable"/>
    <w:sig w:usb0="A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isse Int'l">
    <w:panose1 w:val="020B0504000000000000"/>
    <w:charset w:val="00"/>
    <w:family w:val="swiss"/>
    <w:notTrueType/>
    <w:pitch w:val="variable"/>
    <w:sig w:usb0="00002207" w:usb1="00000000" w:usb2="00000008" w:usb3="00000000" w:csb0="000000D7" w:csb1="00000000"/>
  </w:font>
  <w:font w:name="TheSans B4 SemiLight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heSans B6 SemiBold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isse Int'l Bold">
    <w:panose1 w:val="020B0804000000000000"/>
    <w:charset w:val="00"/>
    <w:family w:val="swiss"/>
    <w:notTrueType/>
    <w:pitch w:val="variable"/>
    <w:sig w:usb0="00002207" w:usb1="00000000" w:usb2="00000008" w:usb3="00000000" w:csb0="000000D7" w:csb1="00000000"/>
  </w:font>
  <w:font w:name="Frutiger Next Com">
    <w:altName w:val="Corbel"/>
    <w:charset w:val="00"/>
    <w:family w:val="swiss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6B09" w14:textId="77777777" w:rsidR="00493806" w:rsidRPr="001C4B42" w:rsidRDefault="00493806">
    <w:pPr>
      <w:pStyle w:val="Fuzeile"/>
      <w:jc w:val="center"/>
      <w:rPr>
        <w:rFonts w:asciiTheme="minorHAnsi" w:hAnsiTheme="minorHAnsi" w:cstheme="minorHAnsi"/>
      </w:rPr>
    </w:pPr>
    <w:r w:rsidRPr="001C4B42">
      <w:rPr>
        <w:rFonts w:asciiTheme="minorHAnsi" w:hAnsiTheme="minorHAnsi" w:cstheme="minorHAnsi"/>
      </w:rPr>
      <w:t xml:space="preserve">Page </w:t>
    </w:r>
    <w:r w:rsidRPr="001C4B42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1C4B42">
      <w:rPr>
        <w:rFonts w:asciiTheme="minorHAnsi" w:hAnsiTheme="minorHAnsi" w:cstheme="minorHAnsi"/>
        <w:b/>
        <w:bCs/>
      </w:rPr>
      <w:instrText>PAGE</w:instrText>
    </w:r>
    <w:r w:rsidRPr="001C4B42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="00E46793">
      <w:rPr>
        <w:rFonts w:asciiTheme="minorHAnsi" w:hAnsiTheme="minorHAnsi" w:cstheme="minorHAnsi"/>
        <w:b/>
        <w:bCs/>
        <w:noProof/>
      </w:rPr>
      <w:t>2</w:t>
    </w:r>
    <w:r w:rsidRPr="001C4B42">
      <w:rPr>
        <w:rFonts w:asciiTheme="minorHAnsi" w:hAnsiTheme="minorHAnsi" w:cstheme="minorHAnsi"/>
        <w:b/>
        <w:bCs/>
        <w:sz w:val="24"/>
        <w:szCs w:val="24"/>
      </w:rPr>
      <w:fldChar w:fldCharType="end"/>
    </w:r>
    <w:r w:rsidRPr="001C4B42">
      <w:rPr>
        <w:rFonts w:asciiTheme="minorHAnsi" w:hAnsiTheme="minorHAnsi" w:cstheme="minorHAnsi"/>
      </w:rPr>
      <w:t xml:space="preserve"> of </w:t>
    </w:r>
    <w:r w:rsidRPr="001C4B42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1C4B42">
      <w:rPr>
        <w:rFonts w:asciiTheme="minorHAnsi" w:hAnsiTheme="minorHAnsi" w:cstheme="minorHAnsi"/>
        <w:b/>
        <w:bCs/>
      </w:rPr>
      <w:instrText>NUMPAGES</w:instrText>
    </w:r>
    <w:r w:rsidRPr="001C4B42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="00E46793">
      <w:rPr>
        <w:rFonts w:asciiTheme="minorHAnsi" w:hAnsiTheme="minorHAnsi" w:cstheme="minorHAnsi"/>
        <w:b/>
        <w:bCs/>
        <w:noProof/>
      </w:rPr>
      <w:t>3</w:t>
    </w:r>
    <w:r w:rsidRPr="001C4B42">
      <w:rPr>
        <w:rFonts w:asciiTheme="minorHAnsi" w:hAnsiTheme="minorHAnsi" w:cs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88EF" w14:textId="77777777" w:rsidR="00BF5358" w:rsidRDefault="00BF5358">
      <w:r>
        <w:separator/>
      </w:r>
    </w:p>
  </w:footnote>
  <w:footnote w:type="continuationSeparator" w:id="0">
    <w:p w14:paraId="7FEEB11A" w14:textId="77777777" w:rsidR="00BF5358" w:rsidRDefault="00BF5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4666" w14:textId="77777777" w:rsidR="00E46793" w:rsidRDefault="00E46793">
    <w:pPr>
      <w:pStyle w:val="Kopfzeile"/>
    </w:pPr>
    <w:r w:rsidRPr="000F20A4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4F1F31A" wp14:editId="4107FF64">
          <wp:simplePos x="0" y="0"/>
          <wp:positionH relativeFrom="margin">
            <wp:align>center</wp:align>
          </wp:positionH>
          <wp:positionV relativeFrom="paragraph">
            <wp:posOffset>39370</wp:posOffset>
          </wp:positionV>
          <wp:extent cx="2037600" cy="482400"/>
          <wp:effectExtent l="0" t="0" r="1270" b="0"/>
          <wp:wrapTight wrapText="bothSides">
            <wp:wrapPolygon edited="0">
              <wp:start x="1414" y="0"/>
              <wp:lineTo x="0" y="12806"/>
              <wp:lineTo x="0" y="20490"/>
              <wp:lineTo x="21411" y="20490"/>
              <wp:lineTo x="21411" y="11099"/>
              <wp:lineTo x="20401" y="0"/>
              <wp:lineTo x="1414" y="0"/>
            </wp:wrapPolygon>
          </wp:wrapTight>
          <wp:docPr id="3" name="Grafik 1" descr="M:\5 - Logos\01. Logos\PNG\RGB\SGS_Logo_Positiv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5 - Logos\01. Logos\PNG\RGB\SGS_Logo_Positiv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E27"/>
    <w:multiLevelType w:val="hybridMultilevel"/>
    <w:tmpl w:val="D5ACA7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0AFC"/>
    <w:multiLevelType w:val="hybridMultilevel"/>
    <w:tmpl w:val="1D58153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824C0"/>
    <w:multiLevelType w:val="hybridMultilevel"/>
    <w:tmpl w:val="2340A0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5508"/>
    <w:multiLevelType w:val="hybridMultilevel"/>
    <w:tmpl w:val="D60AE8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2E57"/>
    <w:multiLevelType w:val="hybridMultilevel"/>
    <w:tmpl w:val="3B4C4F04"/>
    <w:lvl w:ilvl="0" w:tplc="54ACCEBA">
      <w:numFmt w:val="bullet"/>
      <w:lvlText w:val="-"/>
      <w:lvlJc w:val="left"/>
      <w:pPr>
        <w:ind w:left="720" w:hanging="360"/>
      </w:pPr>
      <w:rPr>
        <w:rFonts w:ascii="TheSans" w:eastAsia="Times New Roman" w:hAnsi="The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A0D88"/>
    <w:multiLevelType w:val="hybridMultilevel"/>
    <w:tmpl w:val="B94891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C0A49"/>
    <w:multiLevelType w:val="hybridMultilevel"/>
    <w:tmpl w:val="974A84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1480D"/>
    <w:multiLevelType w:val="hybridMultilevel"/>
    <w:tmpl w:val="AE4653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E5A3F"/>
    <w:multiLevelType w:val="hybridMultilevel"/>
    <w:tmpl w:val="5C84B0D2"/>
    <w:lvl w:ilvl="0" w:tplc="FBCC68BC">
      <w:start w:val="17"/>
      <w:numFmt w:val="bullet"/>
      <w:lvlText w:val="-"/>
      <w:lvlJc w:val="left"/>
      <w:pPr>
        <w:ind w:left="720" w:hanging="360"/>
      </w:pPr>
      <w:rPr>
        <w:rFonts w:ascii="TheSans" w:eastAsiaTheme="minorHAnsi" w:hAnsi="The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814AE"/>
    <w:multiLevelType w:val="multilevel"/>
    <w:tmpl w:val="EDEC1ECC"/>
    <w:lvl w:ilvl="0">
      <w:start w:val="1"/>
      <w:numFmt w:val="decimal"/>
      <w:pStyle w:val="berschrift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A446B1A"/>
    <w:multiLevelType w:val="hybridMultilevel"/>
    <w:tmpl w:val="29B096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810C2"/>
    <w:multiLevelType w:val="hybridMultilevel"/>
    <w:tmpl w:val="257C478E"/>
    <w:lvl w:ilvl="0" w:tplc="805A952E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62BC0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2DC9A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E6B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84FF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CADCE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CD15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091C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2AE6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294E55"/>
    <w:multiLevelType w:val="hybridMultilevel"/>
    <w:tmpl w:val="F0AE048C"/>
    <w:lvl w:ilvl="0" w:tplc="DDC693BA">
      <w:start w:val="25"/>
      <w:numFmt w:val="bullet"/>
      <w:lvlText w:val="-"/>
      <w:lvlJc w:val="left"/>
      <w:pPr>
        <w:ind w:left="720" w:hanging="360"/>
      </w:pPr>
      <w:rPr>
        <w:rFonts w:ascii="TheSans" w:eastAsia="Times New Roman" w:hAnsi="The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01B07"/>
    <w:multiLevelType w:val="hybridMultilevel"/>
    <w:tmpl w:val="30AA61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447EB"/>
    <w:multiLevelType w:val="hybridMultilevel"/>
    <w:tmpl w:val="87D80D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20D4C"/>
    <w:multiLevelType w:val="hybridMultilevel"/>
    <w:tmpl w:val="A12229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368B"/>
    <w:multiLevelType w:val="hybridMultilevel"/>
    <w:tmpl w:val="7BC6F8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E47E8"/>
    <w:multiLevelType w:val="hybridMultilevel"/>
    <w:tmpl w:val="1432488E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E00BA"/>
    <w:multiLevelType w:val="hybridMultilevel"/>
    <w:tmpl w:val="3F7254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05BCF"/>
    <w:multiLevelType w:val="hybridMultilevel"/>
    <w:tmpl w:val="303AAD0C"/>
    <w:lvl w:ilvl="0" w:tplc="61708218">
      <w:numFmt w:val="bullet"/>
      <w:lvlText w:val="-"/>
      <w:lvlJc w:val="left"/>
      <w:pPr>
        <w:ind w:left="720" w:hanging="360"/>
      </w:pPr>
      <w:rPr>
        <w:rFonts w:ascii="Suisse Int'l" w:eastAsia="Times New Roman" w:hAnsi="Suisse Int'l" w:cs="Suisse Int'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D647A"/>
    <w:multiLevelType w:val="hybridMultilevel"/>
    <w:tmpl w:val="F160AE9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8A5AB1"/>
    <w:multiLevelType w:val="hybridMultilevel"/>
    <w:tmpl w:val="5B3EE1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F1FEE"/>
    <w:multiLevelType w:val="hybridMultilevel"/>
    <w:tmpl w:val="608439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A0A70"/>
    <w:multiLevelType w:val="hybridMultilevel"/>
    <w:tmpl w:val="18B67B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72D4A"/>
    <w:multiLevelType w:val="hybridMultilevel"/>
    <w:tmpl w:val="28FA7B2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F2CB4"/>
    <w:multiLevelType w:val="hybridMultilevel"/>
    <w:tmpl w:val="6382D5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36A7A"/>
    <w:multiLevelType w:val="hybridMultilevel"/>
    <w:tmpl w:val="2704396C"/>
    <w:lvl w:ilvl="0" w:tplc="4120DCF4">
      <w:start w:val="1"/>
      <w:numFmt w:val="bullet"/>
      <w:lvlText w:val="-"/>
      <w:lvlJc w:val="left"/>
      <w:pPr>
        <w:ind w:left="720" w:hanging="360"/>
      </w:pPr>
      <w:rPr>
        <w:rFonts w:ascii="TheSans" w:eastAsiaTheme="minorHAnsi" w:hAnsi="The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D2272"/>
    <w:multiLevelType w:val="hybridMultilevel"/>
    <w:tmpl w:val="46BABA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65F5D"/>
    <w:multiLevelType w:val="hybridMultilevel"/>
    <w:tmpl w:val="910052A2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2357"/>
    <w:multiLevelType w:val="hybridMultilevel"/>
    <w:tmpl w:val="156053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42386"/>
    <w:multiLevelType w:val="hybridMultilevel"/>
    <w:tmpl w:val="9EF0EF72"/>
    <w:lvl w:ilvl="0" w:tplc="03F8BB64">
      <w:numFmt w:val="bullet"/>
      <w:lvlText w:val="-"/>
      <w:lvlJc w:val="left"/>
      <w:pPr>
        <w:ind w:left="720" w:hanging="360"/>
      </w:pPr>
      <w:rPr>
        <w:rFonts w:ascii="TheSans" w:eastAsia="Times New Roman" w:hAnsi="The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54790"/>
    <w:multiLevelType w:val="hybridMultilevel"/>
    <w:tmpl w:val="31969BF8"/>
    <w:lvl w:ilvl="0" w:tplc="08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4CED71D4"/>
    <w:multiLevelType w:val="hybridMultilevel"/>
    <w:tmpl w:val="538EC34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8732B"/>
    <w:multiLevelType w:val="hybridMultilevel"/>
    <w:tmpl w:val="5DF616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283F85"/>
    <w:multiLevelType w:val="hybridMultilevel"/>
    <w:tmpl w:val="C2F49E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F4F12"/>
    <w:multiLevelType w:val="hybridMultilevel"/>
    <w:tmpl w:val="5C4AFCDA"/>
    <w:lvl w:ilvl="0" w:tplc="E94A4AC2">
      <w:numFmt w:val="bullet"/>
      <w:lvlText w:val="-"/>
      <w:lvlJc w:val="left"/>
      <w:pPr>
        <w:ind w:left="720" w:hanging="360"/>
      </w:pPr>
      <w:rPr>
        <w:rFonts w:ascii="TheSans B4 SemiLight" w:eastAsia="Times New Roman" w:hAnsi="TheSans B4 SemiLight" w:cs="Times New Roman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12006"/>
    <w:multiLevelType w:val="hybridMultilevel"/>
    <w:tmpl w:val="66CE6332"/>
    <w:lvl w:ilvl="0" w:tplc="DEE69D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A4D3D"/>
    <w:multiLevelType w:val="hybridMultilevel"/>
    <w:tmpl w:val="C3CAD8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14961"/>
    <w:multiLevelType w:val="hybridMultilevel"/>
    <w:tmpl w:val="66F09E1C"/>
    <w:lvl w:ilvl="0" w:tplc="BCEA0B3C">
      <w:numFmt w:val="bullet"/>
      <w:lvlText w:val="-"/>
      <w:lvlJc w:val="left"/>
      <w:pPr>
        <w:ind w:left="1770" w:hanging="360"/>
      </w:pPr>
      <w:rPr>
        <w:rFonts w:ascii="TheSans B4 SemiLight" w:eastAsia="Times New Roman" w:hAnsi="TheSans B4 SemiLight" w:cs="Times New Roman" w:hint="default"/>
      </w:rPr>
    </w:lvl>
    <w:lvl w:ilvl="1" w:tplc="10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9" w15:restartNumberingAfterBreak="0">
    <w:nsid w:val="636146BD"/>
    <w:multiLevelType w:val="hybridMultilevel"/>
    <w:tmpl w:val="FB185E3A"/>
    <w:lvl w:ilvl="0" w:tplc="B7E8D7A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D0261"/>
    <w:multiLevelType w:val="hybridMultilevel"/>
    <w:tmpl w:val="CD4696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BC3599"/>
    <w:multiLevelType w:val="hybridMultilevel"/>
    <w:tmpl w:val="F160A3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D4C10"/>
    <w:multiLevelType w:val="hybridMultilevel"/>
    <w:tmpl w:val="5BCC31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A1F41"/>
    <w:multiLevelType w:val="hybridMultilevel"/>
    <w:tmpl w:val="E6527914"/>
    <w:lvl w:ilvl="0" w:tplc="4300D722">
      <w:start w:val="1"/>
      <w:numFmt w:val="bullet"/>
      <w:lvlText w:val="-"/>
      <w:lvlJc w:val="left"/>
      <w:pPr>
        <w:ind w:left="720" w:hanging="360"/>
      </w:pPr>
      <w:rPr>
        <w:rFonts w:ascii="TheSans" w:eastAsia="Times New Roman" w:hAnsi="The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634E7"/>
    <w:multiLevelType w:val="hybridMultilevel"/>
    <w:tmpl w:val="6064456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96273E"/>
    <w:multiLevelType w:val="hybridMultilevel"/>
    <w:tmpl w:val="772A15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299069">
    <w:abstractNumId w:val="7"/>
  </w:num>
  <w:num w:numId="2" w16cid:durableId="287516686">
    <w:abstractNumId w:val="22"/>
  </w:num>
  <w:num w:numId="3" w16cid:durableId="1098596886">
    <w:abstractNumId w:val="44"/>
  </w:num>
  <w:num w:numId="4" w16cid:durableId="797332982">
    <w:abstractNumId w:val="31"/>
  </w:num>
  <w:num w:numId="5" w16cid:durableId="1534538926">
    <w:abstractNumId w:val="1"/>
  </w:num>
  <w:num w:numId="6" w16cid:durableId="1902255506">
    <w:abstractNumId w:val="10"/>
  </w:num>
  <w:num w:numId="7" w16cid:durableId="901915335">
    <w:abstractNumId w:val="24"/>
  </w:num>
  <w:num w:numId="8" w16cid:durableId="1952660827">
    <w:abstractNumId w:val="18"/>
  </w:num>
  <w:num w:numId="9" w16cid:durableId="1435441715">
    <w:abstractNumId w:val="29"/>
  </w:num>
  <w:num w:numId="10" w16cid:durableId="399602892">
    <w:abstractNumId w:val="5"/>
  </w:num>
  <w:num w:numId="11" w16cid:durableId="463471327">
    <w:abstractNumId w:val="4"/>
  </w:num>
  <w:num w:numId="12" w16cid:durableId="1551989167">
    <w:abstractNumId w:val="21"/>
  </w:num>
  <w:num w:numId="13" w16cid:durableId="1310868789">
    <w:abstractNumId w:val="3"/>
  </w:num>
  <w:num w:numId="14" w16cid:durableId="299963491">
    <w:abstractNumId w:val="16"/>
  </w:num>
  <w:num w:numId="15" w16cid:durableId="966621628">
    <w:abstractNumId w:val="20"/>
  </w:num>
  <w:num w:numId="16" w16cid:durableId="788357484">
    <w:abstractNumId w:val="37"/>
  </w:num>
  <w:num w:numId="17" w16cid:durableId="1141846231">
    <w:abstractNumId w:val="43"/>
  </w:num>
  <w:num w:numId="18" w16cid:durableId="1433743734">
    <w:abstractNumId w:val="42"/>
  </w:num>
  <w:num w:numId="19" w16cid:durableId="1273321351">
    <w:abstractNumId w:val="12"/>
  </w:num>
  <w:num w:numId="20" w16cid:durableId="371925598">
    <w:abstractNumId w:val="11"/>
  </w:num>
  <w:num w:numId="21" w16cid:durableId="2001691045">
    <w:abstractNumId w:val="23"/>
  </w:num>
  <w:num w:numId="22" w16cid:durableId="1618171835">
    <w:abstractNumId w:val="34"/>
  </w:num>
  <w:num w:numId="23" w16cid:durableId="856390040">
    <w:abstractNumId w:val="14"/>
  </w:num>
  <w:num w:numId="24" w16cid:durableId="1626305563">
    <w:abstractNumId w:val="28"/>
  </w:num>
  <w:num w:numId="25" w16cid:durableId="1350795046">
    <w:abstractNumId w:val="32"/>
  </w:num>
  <w:num w:numId="26" w16cid:durableId="1403522575">
    <w:abstractNumId w:val="41"/>
  </w:num>
  <w:num w:numId="27" w16cid:durableId="887037410">
    <w:abstractNumId w:val="25"/>
  </w:num>
  <w:num w:numId="28" w16cid:durableId="73624229">
    <w:abstractNumId w:val="9"/>
  </w:num>
  <w:num w:numId="29" w16cid:durableId="1857845709">
    <w:abstractNumId w:val="30"/>
  </w:num>
  <w:num w:numId="30" w16cid:durableId="1042903216">
    <w:abstractNumId w:val="17"/>
  </w:num>
  <w:num w:numId="31" w16cid:durableId="234706034">
    <w:abstractNumId w:val="13"/>
  </w:num>
  <w:num w:numId="32" w16cid:durableId="1088234351">
    <w:abstractNumId w:val="35"/>
  </w:num>
  <w:num w:numId="33" w16cid:durableId="964509710">
    <w:abstractNumId w:val="38"/>
  </w:num>
  <w:num w:numId="34" w16cid:durableId="2086367315">
    <w:abstractNumId w:val="2"/>
  </w:num>
  <w:num w:numId="35" w16cid:durableId="321929894">
    <w:abstractNumId w:val="27"/>
  </w:num>
  <w:num w:numId="36" w16cid:durableId="674965792">
    <w:abstractNumId w:val="39"/>
  </w:num>
  <w:num w:numId="37" w16cid:durableId="932395516">
    <w:abstractNumId w:val="45"/>
  </w:num>
  <w:num w:numId="38" w16cid:durableId="505174964">
    <w:abstractNumId w:val="6"/>
  </w:num>
  <w:num w:numId="39" w16cid:durableId="482357003">
    <w:abstractNumId w:val="0"/>
  </w:num>
  <w:num w:numId="40" w16cid:durableId="1362852172">
    <w:abstractNumId w:val="40"/>
  </w:num>
  <w:num w:numId="41" w16cid:durableId="925961699">
    <w:abstractNumId w:val="33"/>
  </w:num>
  <w:num w:numId="42" w16cid:durableId="1860241732">
    <w:abstractNumId w:val="15"/>
  </w:num>
  <w:num w:numId="43" w16cid:durableId="509373990">
    <w:abstractNumId w:val="36"/>
  </w:num>
  <w:num w:numId="44" w16cid:durableId="181893989">
    <w:abstractNumId w:val="19"/>
  </w:num>
  <w:num w:numId="45" w16cid:durableId="1153175770">
    <w:abstractNumId w:val="8"/>
  </w:num>
  <w:num w:numId="46" w16cid:durableId="205862239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70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NTWytDQ1MLU0tDRQ0lEKTi0uzszPAymwqAUApn7qiSwAAAA="/>
  </w:docVars>
  <w:rsids>
    <w:rsidRoot w:val="0015044F"/>
    <w:rsid w:val="00004E97"/>
    <w:rsid w:val="000062DB"/>
    <w:rsid w:val="0000717B"/>
    <w:rsid w:val="00013ABE"/>
    <w:rsid w:val="00016ACE"/>
    <w:rsid w:val="00022DDA"/>
    <w:rsid w:val="00080C6E"/>
    <w:rsid w:val="00084A0B"/>
    <w:rsid w:val="000A306A"/>
    <w:rsid w:val="000B0D80"/>
    <w:rsid w:val="000B11F2"/>
    <w:rsid w:val="000B32DD"/>
    <w:rsid w:val="000C1459"/>
    <w:rsid w:val="000C30E4"/>
    <w:rsid w:val="000C4CCD"/>
    <w:rsid w:val="000C5A9E"/>
    <w:rsid w:val="000C6B2D"/>
    <w:rsid w:val="000D4E49"/>
    <w:rsid w:val="000E2283"/>
    <w:rsid w:val="000E4165"/>
    <w:rsid w:val="000F20A4"/>
    <w:rsid w:val="0011725B"/>
    <w:rsid w:val="001376F4"/>
    <w:rsid w:val="0014125B"/>
    <w:rsid w:val="00143D3F"/>
    <w:rsid w:val="0015044F"/>
    <w:rsid w:val="00155EB1"/>
    <w:rsid w:val="00160FD0"/>
    <w:rsid w:val="00162916"/>
    <w:rsid w:val="001664DE"/>
    <w:rsid w:val="00176F0C"/>
    <w:rsid w:val="0018342B"/>
    <w:rsid w:val="00193BE9"/>
    <w:rsid w:val="001A5B63"/>
    <w:rsid w:val="001B3C97"/>
    <w:rsid w:val="001B63CB"/>
    <w:rsid w:val="001C4B42"/>
    <w:rsid w:val="001C59F4"/>
    <w:rsid w:val="001C744B"/>
    <w:rsid w:val="001D0034"/>
    <w:rsid w:val="001E7B54"/>
    <w:rsid w:val="0020123C"/>
    <w:rsid w:val="00205F0F"/>
    <w:rsid w:val="00206070"/>
    <w:rsid w:val="002151E1"/>
    <w:rsid w:val="002162F6"/>
    <w:rsid w:val="00227279"/>
    <w:rsid w:val="00230A92"/>
    <w:rsid w:val="00235977"/>
    <w:rsid w:val="0024069A"/>
    <w:rsid w:val="00244E28"/>
    <w:rsid w:val="00246D44"/>
    <w:rsid w:val="0025009C"/>
    <w:rsid w:val="002529D5"/>
    <w:rsid w:val="00254852"/>
    <w:rsid w:val="00261BF4"/>
    <w:rsid w:val="0026774D"/>
    <w:rsid w:val="002741DF"/>
    <w:rsid w:val="002777C1"/>
    <w:rsid w:val="00283B26"/>
    <w:rsid w:val="00284EF3"/>
    <w:rsid w:val="0028585B"/>
    <w:rsid w:val="00292F61"/>
    <w:rsid w:val="002976B2"/>
    <w:rsid w:val="002A0053"/>
    <w:rsid w:val="002B2764"/>
    <w:rsid w:val="002C613D"/>
    <w:rsid w:val="002C73A9"/>
    <w:rsid w:val="002D5A2A"/>
    <w:rsid w:val="002F29B6"/>
    <w:rsid w:val="002F57ED"/>
    <w:rsid w:val="00300DD4"/>
    <w:rsid w:val="00302EE0"/>
    <w:rsid w:val="00303108"/>
    <w:rsid w:val="00314391"/>
    <w:rsid w:val="00326E8F"/>
    <w:rsid w:val="00330EDA"/>
    <w:rsid w:val="00331C0D"/>
    <w:rsid w:val="00332455"/>
    <w:rsid w:val="00340B1C"/>
    <w:rsid w:val="00343304"/>
    <w:rsid w:val="00347EFB"/>
    <w:rsid w:val="00357DF4"/>
    <w:rsid w:val="003664DE"/>
    <w:rsid w:val="003718D5"/>
    <w:rsid w:val="0037243D"/>
    <w:rsid w:val="00374651"/>
    <w:rsid w:val="003755FD"/>
    <w:rsid w:val="00382097"/>
    <w:rsid w:val="00391672"/>
    <w:rsid w:val="00395595"/>
    <w:rsid w:val="0039752E"/>
    <w:rsid w:val="003A1DCA"/>
    <w:rsid w:val="003B3692"/>
    <w:rsid w:val="003D2B1F"/>
    <w:rsid w:val="003D4DFE"/>
    <w:rsid w:val="003E4C4E"/>
    <w:rsid w:val="003E52B6"/>
    <w:rsid w:val="004148CE"/>
    <w:rsid w:val="00414A6B"/>
    <w:rsid w:val="00414F1C"/>
    <w:rsid w:val="00416E92"/>
    <w:rsid w:val="0041793F"/>
    <w:rsid w:val="00420285"/>
    <w:rsid w:val="004217B8"/>
    <w:rsid w:val="004248A7"/>
    <w:rsid w:val="00435BF3"/>
    <w:rsid w:val="00435DEB"/>
    <w:rsid w:val="00442BE9"/>
    <w:rsid w:val="00452267"/>
    <w:rsid w:val="004539C8"/>
    <w:rsid w:val="00454963"/>
    <w:rsid w:val="004555E9"/>
    <w:rsid w:val="00473244"/>
    <w:rsid w:val="00493806"/>
    <w:rsid w:val="004A18B6"/>
    <w:rsid w:val="004B42B1"/>
    <w:rsid w:val="004D14AF"/>
    <w:rsid w:val="004D4B30"/>
    <w:rsid w:val="004E7AAE"/>
    <w:rsid w:val="004F1ABF"/>
    <w:rsid w:val="004F1D3F"/>
    <w:rsid w:val="004F51EE"/>
    <w:rsid w:val="00501A85"/>
    <w:rsid w:val="0050465E"/>
    <w:rsid w:val="00522725"/>
    <w:rsid w:val="00527350"/>
    <w:rsid w:val="005329D9"/>
    <w:rsid w:val="00546754"/>
    <w:rsid w:val="00554238"/>
    <w:rsid w:val="00563155"/>
    <w:rsid w:val="00571C99"/>
    <w:rsid w:val="00575EB2"/>
    <w:rsid w:val="00580BFE"/>
    <w:rsid w:val="00581132"/>
    <w:rsid w:val="0059142D"/>
    <w:rsid w:val="005A1CA8"/>
    <w:rsid w:val="005A497A"/>
    <w:rsid w:val="005B039A"/>
    <w:rsid w:val="005B147F"/>
    <w:rsid w:val="005B2586"/>
    <w:rsid w:val="005B313A"/>
    <w:rsid w:val="005E0DE9"/>
    <w:rsid w:val="0061000A"/>
    <w:rsid w:val="00610639"/>
    <w:rsid w:val="00620E52"/>
    <w:rsid w:val="006306AB"/>
    <w:rsid w:val="0063618C"/>
    <w:rsid w:val="00637C2F"/>
    <w:rsid w:val="00640E94"/>
    <w:rsid w:val="00650180"/>
    <w:rsid w:val="00670B48"/>
    <w:rsid w:val="00685555"/>
    <w:rsid w:val="006A2A1E"/>
    <w:rsid w:val="006A3D70"/>
    <w:rsid w:val="006A3E58"/>
    <w:rsid w:val="006C0507"/>
    <w:rsid w:val="006C1A5C"/>
    <w:rsid w:val="006D1527"/>
    <w:rsid w:val="006D21A1"/>
    <w:rsid w:val="006D2E1B"/>
    <w:rsid w:val="006D7F9C"/>
    <w:rsid w:val="006F1AFD"/>
    <w:rsid w:val="006F5AB5"/>
    <w:rsid w:val="006F5C24"/>
    <w:rsid w:val="00702C1C"/>
    <w:rsid w:val="00713CE0"/>
    <w:rsid w:val="00716D0B"/>
    <w:rsid w:val="00723618"/>
    <w:rsid w:val="00726C55"/>
    <w:rsid w:val="00735B07"/>
    <w:rsid w:val="00736AB9"/>
    <w:rsid w:val="00745D8B"/>
    <w:rsid w:val="0074626F"/>
    <w:rsid w:val="00753F83"/>
    <w:rsid w:val="00772B5C"/>
    <w:rsid w:val="007A5F96"/>
    <w:rsid w:val="007A7E1D"/>
    <w:rsid w:val="007B39A8"/>
    <w:rsid w:val="007B51CC"/>
    <w:rsid w:val="007C7317"/>
    <w:rsid w:val="007C7A9B"/>
    <w:rsid w:val="007D774E"/>
    <w:rsid w:val="007F523A"/>
    <w:rsid w:val="008014D9"/>
    <w:rsid w:val="00801CC3"/>
    <w:rsid w:val="00811BF1"/>
    <w:rsid w:val="00823267"/>
    <w:rsid w:val="00823BA1"/>
    <w:rsid w:val="0082441E"/>
    <w:rsid w:val="00825D85"/>
    <w:rsid w:val="008300BE"/>
    <w:rsid w:val="008322A6"/>
    <w:rsid w:val="008376D0"/>
    <w:rsid w:val="00840D47"/>
    <w:rsid w:val="008447BE"/>
    <w:rsid w:val="00854638"/>
    <w:rsid w:val="00856E9F"/>
    <w:rsid w:val="00860A38"/>
    <w:rsid w:val="00872450"/>
    <w:rsid w:val="00875C04"/>
    <w:rsid w:val="00896B8E"/>
    <w:rsid w:val="008D5139"/>
    <w:rsid w:val="008E0648"/>
    <w:rsid w:val="008E517F"/>
    <w:rsid w:val="008F2B6E"/>
    <w:rsid w:val="00906590"/>
    <w:rsid w:val="009235A3"/>
    <w:rsid w:val="00942FFC"/>
    <w:rsid w:val="009519E2"/>
    <w:rsid w:val="00953699"/>
    <w:rsid w:val="0096634E"/>
    <w:rsid w:val="00966B88"/>
    <w:rsid w:val="00972E53"/>
    <w:rsid w:val="00982A90"/>
    <w:rsid w:val="009833CF"/>
    <w:rsid w:val="0098385C"/>
    <w:rsid w:val="009B2491"/>
    <w:rsid w:val="009B2579"/>
    <w:rsid w:val="009D3058"/>
    <w:rsid w:val="009E2A80"/>
    <w:rsid w:val="009E318C"/>
    <w:rsid w:val="009E35CC"/>
    <w:rsid w:val="009F6CD0"/>
    <w:rsid w:val="00A005C4"/>
    <w:rsid w:val="00A01ABD"/>
    <w:rsid w:val="00A04413"/>
    <w:rsid w:val="00A06B1D"/>
    <w:rsid w:val="00A06CA9"/>
    <w:rsid w:val="00A140F6"/>
    <w:rsid w:val="00A211E9"/>
    <w:rsid w:val="00A22140"/>
    <w:rsid w:val="00A24A8C"/>
    <w:rsid w:val="00A50D5F"/>
    <w:rsid w:val="00A578AF"/>
    <w:rsid w:val="00A64520"/>
    <w:rsid w:val="00A67918"/>
    <w:rsid w:val="00A842DC"/>
    <w:rsid w:val="00AB4B33"/>
    <w:rsid w:val="00AB6456"/>
    <w:rsid w:val="00AB6585"/>
    <w:rsid w:val="00AC0CB1"/>
    <w:rsid w:val="00AE37EC"/>
    <w:rsid w:val="00AE65FF"/>
    <w:rsid w:val="00B06DF9"/>
    <w:rsid w:val="00B1166C"/>
    <w:rsid w:val="00B12F86"/>
    <w:rsid w:val="00B20941"/>
    <w:rsid w:val="00B55BBC"/>
    <w:rsid w:val="00B71D0F"/>
    <w:rsid w:val="00B7323F"/>
    <w:rsid w:val="00B7675D"/>
    <w:rsid w:val="00B9681F"/>
    <w:rsid w:val="00B97632"/>
    <w:rsid w:val="00BA44EA"/>
    <w:rsid w:val="00BB1887"/>
    <w:rsid w:val="00BB6D54"/>
    <w:rsid w:val="00BB748A"/>
    <w:rsid w:val="00BC25D2"/>
    <w:rsid w:val="00BD1E5D"/>
    <w:rsid w:val="00BE0FA5"/>
    <w:rsid w:val="00BE227B"/>
    <w:rsid w:val="00BF0283"/>
    <w:rsid w:val="00BF208A"/>
    <w:rsid w:val="00BF4A4B"/>
    <w:rsid w:val="00BF5358"/>
    <w:rsid w:val="00C04A95"/>
    <w:rsid w:val="00C06B2B"/>
    <w:rsid w:val="00C203C7"/>
    <w:rsid w:val="00C2339B"/>
    <w:rsid w:val="00C2361A"/>
    <w:rsid w:val="00C24D6C"/>
    <w:rsid w:val="00C33760"/>
    <w:rsid w:val="00C37505"/>
    <w:rsid w:val="00C428A1"/>
    <w:rsid w:val="00C43042"/>
    <w:rsid w:val="00C451D0"/>
    <w:rsid w:val="00C5272F"/>
    <w:rsid w:val="00C6051C"/>
    <w:rsid w:val="00C61C10"/>
    <w:rsid w:val="00C6701E"/>
    <w:rsid w:val="00C813D6"/>
    <w:rsid w:val="00C84FF7"/>
    <w:rsid w:val="00C95116"/>
    <w:rsid w:val="00C97A2E"/>
    <w:rsid w:val="00CB4515"/>
    <w:rsid w:val="00CB6E54"/>
    <w:rsid w:val="00CD313D"/>
    <w:rsid w:val="00CE119E"/>
    <w:rsid w:val="00CE7A9E"/>
    <w:rsid w:val="00CF1426"/>
    <w:rsid w:val="00D16E4D"/>
    <w:rsid w:val="00D25A54"/>
    <w:rsid w:val="00D329D9"/>
    <w:rsid w:val="00D34F0A"/>
    <w:rsid w:val="00D47165"/>
    <w:rsid w:val="00D5187B"/>
    <w:rsid w:val="00D52ECE"/>
    <w:rsid w:val="00D63BE6"/>
    <w:rsid w:val="00D7105E"/>
    <w:rsid w:val="00D82B34"/>
    <w:rsid w:val="00D87878"/>
    <w:rsid w:val="00D942C0"/>
    <w:rsid w:val="00DA057E"/>
    <w:rsid w:val="00DA390F"/>
    <w:rsid w:val="00DC6494"/>
    <w:rsid w:val="00DC6D87"/>
    <w:rsid w:val="00DD09E7"/>
    <w:rsid w:val="00DD3428"/>
    <w:rsid w:val="00DE598C"/>
    <w:rsid w:val="00DF26B8"/>
    <w:rsid w:val="00DF7A07"/>
    <w:rsid w:val="00E01458"/>
    <w:rsid w:val="00E0271D"/>
    <w:rsid w:val="00E1467F"/>
    <w:rsid w:val="00E150F9"/>
    <w:rsid w:val="00E23D0E"/>
    <w:rsid w:val="00E2671D"/>
    <w:rsid w:val="00E267AE"/>
    <w:rsid w:val="00E30F0D"/>
    <w:rsid w:val="00E37742"/>
    <w:rsid w:val="00E43E57"/>
    <w:rsid w:val="00E46793"/>
    <w:rsid w:val="00E55AE9"/>
    <w:rsid w:val="00E61219"/>
    <w:rsid w:val="00E61AAF"/>
    <w:rsid w:val="00E642EB"/>
    <w:rsid w:val="00E668E8"/>
    <w:rsid w:val="00E669FD"/>
    <w:rsid w:val="00E67220"/>
    <w:rsid w:val="00E7200D"/>
    <w:rsid w:val="00E8090F"/>
    <w:rsid w:val="00E921B0"/>
    <w:rsid w:val="00E95649"/>
    <w:rsid w:val="00E96521"/>
    <w:rsid w:val="00E97578"/>
    <w:rsid w:val="00EA12AA"/>
    <w:rsid w:val="00EA5967"/>
    <w:rsid w:val="00EA6CC4"/>
    <w:rsid w:val="00EB2326"/>
    <w:rsid w:val="00EB23FF"/>
    <w:rsid w:val="00EC0FD0"/>
    <w:rsid w:val="00EC26ED"/>
    <w:rsid w:val="00EC4EFA"/>
    <w:rsid w:val="00ED6051"/>
    <w:rsid w:val="00EE3305"/>
    <w:rsid w:val="00F01881"/>
    <w:rsid w:val="00F15CEA"/>
    <w:rsid w:val="00F176B8"/>
    <w:rsid w:val="00F23A80"/>
    <w:rsid w:val="00F347C0"/>
    <w:rsid w:val="00F353C6"/>
    <w:rsid w:val="00F37A87"/>
    <w:rsid w:val="00F461F2"/>
    <w:rsid w:val="00F570F5"/>
    <w:rsid w:val="00F61C40"/>
    <w:rsid w:val="00F64190"/>
    <w:rsid w:val="00F71497"/>
    <w:rsid w:val="00F82448"/>
    <w:rsid w:val="00F95D04"/>
    <w:rsid w:val="00FA0C5E"/>
    <w:rsid w:val="00FA23ED"/>
    <w:rsid w:val="00FA66C0"/>
    <w:rsid w:val="00FB570B"/>
    <w:rsid w:val="00FB748A"/>
    <w:rsid w:val="00FC4659"/>
    <w:rsid w:val="00FE538F"/>
    <w:rsid w:val="00FF2A83"/>
    <w:rsid w:val="455B4914"/>
    <w:rsid w:val="4F66721B"/>
    <w:rsid w:val="6B12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07EAD7"/>
  <w15:docId w15:val="{E3E6ABE7-778C-4F68-865A-8E495315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671D"/>
    <w:pPr>
      <w:spacing w:after="120"/>
    </w:pPr>
    <w:rPr>
      <w:rFonts w:ascii="Suisse Int'l" w:eastAsia="Times New Roman" w:hAnsi="Suisse Int'l"/>
      <w:snapToGrid w:val="0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9E35CC"/>
    <w:pPr>
      <w:keepNext/>
      <w:keepLines/>
      <w:spacing w:before="360" w:after="240"/>
      <w:outlineLvl w:val="0"/>
    </w:pPr>
    <w:rPr>
      <w:b/>
      <w:bCs/>
      <w:color w:val="365F91"/>
      <w:sz w:val="24"/>
      <w:szCs w:val="28"/>
    </w:rPr>
  </w:style>
  <w:style w:type="paragraph" w:styleId="berschrift20">
    <w:name w:val="heading 2"/>
    <w:basedOn w:val="Standard"/>
    <w:next w:val="Standard"/>
    <w:link w:val="berschrift2Zchn"/>
    <w:uiPriority w:val="9"/>
    <w:unhideWhenUsed/>
    <w:rsid w:val="009E35CC"/>
    <w:pPr>
      <w:keepNext/>
      <w:keepLines/>
      <w:spacing w:before="200"/>
      <w:outlineLvl w:val="1"/>
    </w:pPr>
    <w:rPr>
      <w:b/>
      <w:bCs/>
      <w:color w:val="4F81BD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MO-TITLE">
    <w:name w:val="MEMO-TITLE"/>
    <w:rsid w:val="00501A85"/>
    <w:pPr>
      <w:tabs>
        <w:tab w:val="left" w:pos="1134"/>
        <w:tab w:val="left" w:pos="4253"/>
        <w:tab w:val="right" w:pos="9071"/>
      </w:tabs>
    </w:pPr>
    <w:rPr>
      <w:rFonts w:ascii="TheSans B6 SemiBold" w:eastAsia="Times New Roman" w:hAnsi="TheSans B6 SemiBold"/>
      <w:snapToGrid w:val="0"/>
      <w:sz w:val="32"/>
      <w:lang w:val="en-US" w:eastAsia="de-DE"/>
    </w:rPr>
  </w:style>
  <w:style w:type="paragraph" w:styleId="Kopfzeile">
    <w:name w:val="header"/>
    <w:basedOn w:val="Standard"/>
    <w:link w:val="KopfzeileZchn"/>
    <w:rsid w:val="00501A85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link w:val="Kopfzeile"/>
    <w:rsid w:val="00501A85"/>
    <w:rPr>
      <w:rFonts w:ascii="TheSans B4 SemiLight" w:eastAsia="Times New Roman" w:hAnsi="TheSans B4 SemiLight" w:cs="Times New Roman"/>
      <w:snapToGrid w:val="0"/>
      <w:sz w:val="16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1A85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501A85"/>
    <w:rPr>
      <w:rFonts w:ascii="TheSans B4 SemiLight" w:eastAsia="Times New Roman" w:hAnsi="TheSans B4 SemiLight" w:cs="Times New Roman"/>
      <w:snapToGrid w:val="0"/>
      <w:sz w:val="1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A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1A85"/>
    <w:rPr>
      <w:rFonts w:ascii="Tahoma" w:eastAsia="Times New Roman" w:hAnsi="Tahoma" w:cs="Tahoma"/>
      <w:snapToGrid w:val="0"/>
      <w:sz w:val="16"/>
      <w:szCs w:val="16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9E35CC"/>
    <w:rPr>
      <w:rFonts w:ascii="TheSans" w:eastAsia="Times New Roman" w:hAnsi="TheSans" w:cs="Times New Roman"/>
      <w:b/>
      <w:bCs/>
      <w:snapToGrid w:val="0"/>
      <w:color w:val="365F91"/>
      <w:sz w:val="24"/>
      <w:szCs w:val="28"/>
      <w:lang w:val="de-DE" w:eastAsia="de-DE"/>
    </w:rPr>
  </w:style>
  <w:style w:type="character" w:customStyle="1" w:styleId="berschrift2Zchn">
    <w:name w:val="Überschrift 2 Zchn"/>
    <w:link w:val="berschrift20"/>
    <w:uiPriority w:val="9"/>
    <w:rsid w:val="009E35CC"/>
    <w:rPr>
      <w:rFonts w:ascii="TheSans" w:eastAsia="Times New Roman" w:hAnsi="TheSans" w:cs="Times New Roman"/>
      <w:b/>
      <w:bCs/>
      <w:snapToGrid w:val="0"/>
      <w:color w:val="4F81BD"/>
      <w:szCs w:val="26"/>
      <w:lang w:val="de-DE" w:eastAsia="de-DE"/>
    </w:rPr>
  </w:style>
  <w:style w:type="character" w:styleId="Fett">
    <w:name w:val="Strong"/>
    <w:uiPriority w:val="22"/>
    <w:qFormat/>
    <w:rsid w:val="0041793F"/>
    <w:rPr>
      <w:rFonts w:ascii="TheSans B6 SemiBold" w:hAnsi="TheSans B6 SemiBold"/>
      <w:bCs/>
      <w:color w:val="000000"/>
      <w:sz w:val="22"/>
    </w:rPr>
  </w:style>
  <w:style w:type="character" w:styleId="Kommentarzeichen">
    <w:name w:val="annotation reference"/>
    <w:rsid w:val="0041793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FC4659"/>
    <w:pPr>
      <w:ind w:left="720"/>
      <w:contextualSpacing/>
    </w:pPr>
  </w:style>
  <w:style w:type="paragraph" w:customStyle="1" w:styleId="Default">
    <w:name w:val="Default"/>
    <w:rsid w:val="008300BE"/>
    <w:pPr>
      <w:autoSpaceDE w:val="0"/>
      <w:autoSpaceDN w:val="0"/>
      <w:adjustRightInd w:val="0"/>
    </w:pPr>
    <w:rPr>
      <w:rFonts w:ascii="TheSans" w:hAnsi="TheSans" w:cs="TheSans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BC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3305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DD3428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D3428"/>
    <w:pPr>
      <w:spacing w:before="240" w:after="0" w:line="259" w:lineRule="auto"/>
      <w:outlineLvl w:val="9"/>
    </w:pPr>
    <w:rPr>
      <w:rFonts w:ascii="Cambria" w:hAnsi="Cambria"/>
      <w:b w:val="0"/>
      <w:bCs w:val="0"/>
      <w:snapToGrid/>
      <w:sz w:val="32"/>
      <w:szCs w:val="32"/>
      <w:lang w:val="de-CH" w:eastAsia="de-CH"/>
    </w:rPr>
  </w:style>
  <w:style w:type="paragraph" w:customStyle="1" w:styleId="berschrift">
    <w:name w:val="Überschrift"/>
    <w:basedOn w:val="Standard"/>
    <w:next w:val="Standard"/>
    <w:link w:val="berschriftZchn"/>
    <w:qFormat/>
    <w:rsid w:val="00BF4A4B"/>
    <w:pPr>
      <w:numPr>
        <w:numId w:val="28"/>
      </w:numPr>
      <w:spacing w:before="240"/>
      <w:ind w:left="357" w:hanging="357"/>
    </w:pPr>
    <w:rPr>
      <w:rFonts w:ascii="Suisse Int'l Bold" w:hAnsi="Suisse Int'l Bold"/>
      <w:bCs/>
      <w:snapToGrid/>
      <w:sz w:val="26"/>
      <w:szCs w:val="32"/>
    </w:rPr>
  </w:style>
  <w:style w:type="paragraph" w:customStyle="1" w:styleId="berschrift2">
    <w:name w:val="Überschrift_2"/>
    <w:basedOn w:val="berschrift1"/>
    <w:next w:val="Standard"/>
    <w:link w:val="berschrift2Zchn0"/>
    <w:qFormat/>
    <w:rsid w:val="00BF4A4B"/>
    <w:pPr>
      <w:numPr>
        <w:ilvl w:val="1"/>
        <w:numId w:val="28"/>
      </w:numPr>
      <w:spacing w:before="120" w:after="120"/>
      <w:ind w:left="0" w:firstLine="0"/>
    </w:pPr>
    <w:rPr>
      <w:rFonts w:ascii="Suisse Int'l Bold" w:hAnsi="Suisse Int'l Bold"/>
      <w:b w:val="0"/>
      <w:bCs w:val="0"/>
      <w:snapToGrid/>
      <w:color w:val="auto"/>
      <w:sz w:val="22"/>
    </w:rPr>
  </w:style>
  <w:style w:type="character" w:customStyle="1" w:styleId="berschriftZchn">
    <w:name w:val="Überschrift Zchn"/>
    <w:link w:val="berschrift"/>
    <w:rsid w:val="00BF4A4B"/>
    <w:rPr>
      <w:rFonts w:ascii="Suisse Int'l Bold" w:eastAsia="Times New Roman" w:hAnsi="Suisse Int'l Bold"/>
      <w:bCs/>
      <w:sz w:val="26"/>
      <w:szCs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D3428"/>
    <w:pPr>
      <w:spacing w:after="100" w:line="276" w:lineRule="auto"/>
    </w:pPr>
    <w:rPr>
      <w:rFonts w:eastAsia="Calibri"/>
      <w:snapToGrid/>
      <w:lang w:val="de-CH" w:eastAsia="en-US"/>
    </w:rPr>
  </w:style>
  <w:style w:type="character" w:customStyle="1" w:styleId="berschrift2Zchn0">
    <w:name w:val="Überschrift_2 Zchn"/>
    <w:link w:val="berschrift2"/>
    <w:rsid w:val="00BF4A4B"/>
    <w:rPr>
      <w:rFonts w:ascii="Suisse Int'l Bold" w:eastAsia="Times New Roman" w:hAnsi="Suisse Int'l Bold"/>
      <w:sz w:val="22"/>
      <w:szCs w:val="28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D3428"/>
    <w:pPr>
      <w:spacing w:after="100" w:line="276" w:lineRule="auto"/>
      <w:ind w:left="220"/>
    </w:pPr>
    <w:rPr>
      <w:rFonts w:eastAsia="Calibri"/>
      <w:snapToGrid/>
      <w:lang w:val="de-CH" w:eastAsia="en-US"/>
    </w:rPr>
  </w:style>
  <w:style w:type="paragraph" w:styleId="KeinLeerraum">
    <w:name w:val="No Spacing"/>
    <w:uiPriority w:val="1"/>
    <w:qFormat/>
    <w:rsid w:val="00DD3428"/>
    <w:rPr>
      <w:rFonts w:ascii="TheSans" w:eastAsia="Times New Roman" w:hAnsi="TheSans"/>
      <w:snapToGrid w:val="0"/>
      <w:sz w:val="22"/>
      <w:szCs w:val="22"/>
      <w:lang w:val="de-DE" w:eastAsia="de-DE"/>
    </w:rPr>
  </w:style>
  <w:style w:type="table" w:styleId="Gitternetztabelle1hellAkzent5">
    <w:name w:val="Grid Table 1 Light Accent 5"/>
    <w:basedOn w:val="NormaleTabelle"/>
    <w:uiPriority w:val="46"/>
    <w:rsid w:val="004F51E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6A3D7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ctual">
    <w:name w:val="actual"/>
    <w:basedOn w:val="Absatz-Standardschriftart"/>
    <w:rsid w:val="00E43E57"/>
  </w:style>
  <w:style w:type="character" w:customStyle="1" w:styleId="ng-star-inserted">
    <w:name w:val="ng-star-inserted"/>
    <w:basedOn w:val="Absatz-Standardschriftart"/>
    <w:rsid w:val="00E43E57"/>
  </w:style>
  <w:style w:type="paragraph" w:styleId="StandardWeb">
    <w:name w:val="Normal (Web)"/>
    <w:basedOn w:val="Standard"/>
    <w:uiPriority w:val="99"/>
    <w:unhideWhenUsed/>
    <w:rsid w:val="00AB6585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de-LU" w:eastAsia="de-LU"/>
    </w:rPr>
  </w:style>
  <w:style w:type="table" w:styleId="Gitternetztabelle1hell">
    <w:name w:val="Grid Table 1 Light"/>
    <w:basedOn w:val="NormaleTabelle"/>
    <w:uiPriority w:val="46"/>
    <w:rsid w:val="00205F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F">
    <w:name w:val="Standard F"/>
    <w:basedOn w:val="Standard"/>
    <w:rsid w:val="000D4E49"/>
    <w:pPr>
      <w:spacing w:before="60" w:after="60" w:line="259" w:lineRule="auto"/>
      <w:contextualSpacing/>
    </w:pPr>
    <w:rPr>
      <w:rFonts w:ascii="Frutiger Next Com" w:eastAsiaTheme="minorHAnsi" w:hAnsi="Frutiger Next Com" w:cstheme="minorBidi"/>
      <w:b/>
      <w:snapToGrid/>
      <w:sz w:val="20"/>
      <w:lang w:val="de-CH" w:eastAsia="en-US"/>
    </w:rPr>
  </w:style>
  <w:style w:type="paragraph" w:customStyle="1" w:styleId="Standard8F">
    <w:name w:val="Standard 8 F"/>
    <w:basedOn w:val="Standard"/>
    <w:rsid w:val="000D4E49"/>
    <w:pPr>
      <w:spacing w:before="60" w:after="60" w:line="259" w:lineRule="auto"/>
      <w:contextualSpacing/>
    </w:pPr>
    <w:rPr>
      <w:rFonts w:ascii="Frutiger Next Com" w:eastAsiaTheme="minorHAnsi" w:hAnsi="Frutiger Next Com" w:cstheme="minorBidi"/>
      <w:b/>
      <w:snapToGrid/>
      <w:sz w:val="16"/>
      <w:lang w:val="de-CH" w:eastAsia="en-US"/>
    </w:rPr>
  </w:style>
  <w:style w:type="character" w:customStyle="1" w:styleId="baec5a81-e4d6-4674-97f3-e9220f0136c1">
    <w:name w:val="baec5a81-e4d6-4674-97f3-e9220f0136c1"/>
    <w:basedOn w:val="Absatz-Standardschriftart"/>
    <w:rsid w:val="000D4E49"/>
  </w:style>
  <w:style w:type="table" w:customStyle="1" w:styleId="TableGrid1">
    <w:name w:val="Table Grid1"/>
    <w:basedOn w:val="NormaleTabelle"/>
    <w:next w:val="Tabellenraster"/>
    <w:uiPriority w:val="59"/>
    <w:rsid w:val="00823BA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399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318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64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  <w:divsChild>
                            <w:div w:id="16399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\Documents\Benutzerdefinierte%20Office-Vorlagen\Memo_47S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774792AEA2E4B92D8594DE452FF22" ma:contentTypeVersion="12" ma:contentTypeDescription="Ein neues Dokument erstellen." ma:contentTypeScope="" ma:versionID="4824b648d614d5023dd7f3b6ce51ef4b">
  <xsd:schema xmlns:xsd="http://www.w3.org/2001/XMLSchema" xmlns:xs="http://www.w3.org/2001/XMLSchema" xmlns:p="http://schemas.microsoft.com/office/2006/metadata/properties" xmlns:ns2="5815358a-a7d9-48fd-b254-61d217a819b2" xmlns:ns3="0869530d-fb95-46b1-a0f6-041ecdb71899" targetNamespace="http://schemas.microsoft.com/office/2006/metadata/properties" ma:root="true" ma:fieldsID="e91f2566ae36f777f7a5ac28266ee394" ns2:_="" ns3:_="">
    <xsd:import namespace="5815358a-a7d9-48fd-b254-61d217a819b2"/>
    <xsd:import namespace="0869530d-fb95-46b1-a0f6-041ecdb71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5358a-a7d9-48fd-b254-61d217a81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9530d-fb95-46b1-a0f6-041ecdb71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1A73FE-E458-4D13-AD2C-1A75E0C21C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E981D4-7DCC-4891-867F-FB1102704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763C1-81A1-4A22-9FE5-788BD87981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ED84D35-4BD0-4054-AAC8-C2D89BDEB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5358a-a7d9-48fd-b254-61d217a819b2"/>
    <ds:schemaRef ds:uri="0869530d-fb95-46b1-a0f6-041ecdb71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Memo_47SGS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Raphael</dc:creator>
  <cp:keywords/>
  <cp:lastModifiedBy>Lukas Schindler</cp:lastModifiedBy>
  <cp:revision>2</cp:revision>
  <cp:lastPrinted>2019-08-12T14:48:00Z</cp:lastPrinted>
  <dcterms:created xsi:type="dcterms:W3CDTF">2022-06-16T07:23:00Z</dcterms:created>
  <dcterms:modified xsi:type="dcterms:W3CDTF">2022-06-16T07:23:00Z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0x010100530774792AEA2E4B92D8594DE452FF22</vt:lpwstr>
  </property>
  <property fmtid="{D5CDD505-2E9C-101B-9397-08002B2CF9AE}" pid="3" name="Order">
    <vt:r8>61800</vt:r8>
  </property>
  <property fmtid="{D5CDD505-2E9C-101B-9397-08002B2CF9AE}" pid="4" name="xd_ProgID">
    <vt:lpwstr/>
  </property>
  <property fmtid="{D5CDD505-2E9C-101B-9397-08002B2CF9AE}" pid="5" name="_CopySource">
    <vt:lpwstr>https://sympsg.sharepoint.com/sites/data/Management/lok/Shared Documents/01 Administration/48. ISC/03 Vorlagen/20170921_Memovorlage_HOC.docx</vt:lpwstr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ComplianceAssetId">
    <vt:lpwstr/>
  </property>
</Properties>
</file>